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48A9" w14:textId="32792FDC" w:rsidR="002C3AAD" w:rsidRPr="00D4589B" w:rsidRDefault="002C3AAD" w:rsidP="00FC254E">
      <w:pPr>
        <w:pStyle w:val="Heading2"/>
        <w:shd w:val="clear" w:color="auto" w:fill="0099FF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D4589B">
        <w:rPr>
          <w:rFonts w:ascii="Arial" w:hAnsi="Arial" w:cs="Arial"/>
          <w:color w:val="FFFFFF" w:themeColor="background1"/>
          <w:sz w:val="28"/>
          <w:szCs w:val="28"/>
        </w:rPr>
        <w:t>BISHOP’S STAFF GROUP - DIGEST</w:t>
      </w:r>
    </w:p>
    <w:p w14:paraId="2874706C" w14:textId="3298DA2E" w:rsidR="00F233A9" w:rsidRPr="00D4589B" w:rsidRDefault="00F233A9" w:rsidP="00F233A9">
      <w:pPr>
        <w:pStyle w:val="Heading2"/>
        <w:jc w:val="both"/>
        <w:rPr>
          <w:rFonts w:ascii="Arial" w:hAnsi="Arial" w:cs="Arial"/>
          <w:b w:val="0"/>
          <w:sz w:val="20"/>
        </w:rPr>
      </w:pPr>
      <w:r w:rsidRPr="00D4589B">
        <w:rPr>
          <w:rFonts w:ascii="Arial" w:hAnsi="Arial" w:cs="Arial"/>
          <w:b w:val="0"/>
          <w:sz w:val="20"/>
        </w:rPr>
        <w:t xml:space="preserve">Meeting held on </w:t>
      </w:r>
      <w:r w:rsidR="00E3011E">
        <w:rPr>
          <w:rFonts w:ascii="Arial" w:hAnsi="Arial" w:cs="Arial"/>
          <w:b w:val="0"/>
          <w:sz w:val="20"/>
        </w:rPr>
        <w:t>1</w:t>
      </w:r>
      <w:r w:rsidR="00B62652" w:rsidRPr="00D4589B">
        <w:rPr>
          <w:rFonts w:ascii="Arial" w:hAnsi="Arial" w:cs="Arial"/>
          <w:b w:val="0"/>
          <w:sz w:val="20"/>
        </w:rPr>
        <w:t>8</w:t>
      </w:r>
      <w:r w:rsidR="00B62652" w:rsidRPr="00D4589B">
        <w:rPr>
          <w:rFonts w:ascii="Arial" w:hAnsi="Arial" w:cs="Arial"/>
          <w:b w:val="0"/>
          <w:sz w:val="20"/>
          <w:vertAlign w:val="superscript"/>
        </w:rPr>
        <w:t>th</w:t>
      </w:r>
      <w:r w:rsidR="00B62652" w:rsidRPr="00D4589B">
        <w:rPr>
          <w:rFonts w:ascii="Arial" w:hAnsi="Arial" w:cs="Arial"/>
          <w:b w:val="0"/>
          <w:sz w:val="20"/>
        </w:rPr>
        <w:t xml:space="preserve"> </w:t>
      </w:r>
      <w:r w:rsidR="004F1C33">
        <w:rPr>
          <w:rFonts w:ascii="Arial" w:hAnsi="Arial" w:cs="Arial"/>
          <w:b w:val="0"/>
          <w:sz w:val="20"/>
        </w:rPr>
        <w:t>August</w:t>
      </w:r>
      <w:r w:rsidRPr="00D4589B">
        <w:rPr>
          <w:rFonts w:ascii="Arial" w:hAnsi="Arial" w:cs="Arial"/>
          <w:b w:val="0"/>
          <w:sz w:val="20"/>
        </w:rPr>
        <w:t xml:space="preserve"> 201</w:t>
      </w:r>
      <w:r w:rsidR="001342E4" w:rsidRPr="00D4589B">
        <w:rPr>
          <w:rFonts w:ascii="Arial" w:hAnsi="Arial" w:cs="Arial"/>
          <w:b w:val="0"/>
          <w:sz w:val="20"/>
        </w:rPr>
        <w:t>5</w:t>
      </w:r>
      <w:r w:rsidR="00D159A5" w:rsidRPr="00D4589B">
        <w:rPr>
          <w:rFonts w:ascii="Arial" w:hAnsi="Arial" w:cs="Arial"/>
          <w:b w:val="0"/>
          <w:sz w:val="20"/>
        </w:rPr>
        <w:t xml:space="preserve"> </w:t>
      </w:r>
    </w:p>
    <w:p w14:paraId="1609AEE3" w14:textId="347CF5D5" w:rsidR="00F233A9" w:rsidRPr="00D4589B" w:rsidRDefault="00F233A9" w:rsidP="00F769D9">
      <w:pPr>
        <w:pStyle w:val="Heading3"/>
        <w:ind w:left="1440" w:hanging="1440"/>
        <w:rPr>
          <w:rFonts w:ascii="Arial" w:hAnsi="Arial" w:cs="Arial"/>
          <w:bCs/>
          <w:color w:val="auto"/>
          <w:sz w:val="20"/>
          <w:szCs w:val="20"/>
        </w:rPr>
      </w:pPr>
      <w:r w:rsidRPr="00D4589B">
        <w:rPr>
          <w:rFonts w:ascii="Arial" w:hAnsi="Arial" w:cs="Arial"/>
          <w:color w:val="auto"/>
          <w:sz w:val="20"/>
          <w:szCs w:val="20"/>
        </w:rPr>
        <w:t>Present:</w:t>
      </w:r>
      <w:r w:rsidRPr="00D4589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5A60D5" w:rsidRPr="00D4589B">
        <w:rPr>
          <w:rFonts w:ascii="Arial" w:hAnsi="Arial" w:cs="Arial"/>
          <w:bCs/>
          <w:color w:val="auto"/>
          <w:sz w:val="20"/>
          <w:szCs w:val="20"/>
        </w:rPr>
        <w:t xml:space="preserve">Bishop Gregor (Chair), The </w:t>
      </w:r>
      <w:r w:rsidR="00F769D9" w:rsidRPr="00D4589B">
        <w:rPr>
          <w:rFonts w:ascii="Arial" w:hAnsi="Arial" w:cs="Arial"/>
          <w:bCs/>
          <w:color w:val="auto"/>
          <w:sz w:val="20"/>
          <w:szCs w:val="20"/>
        </w:rPr>
        <w:t>D</w:t>
      </w:r>
      <w:r w:rsidRPr="00D4589B">
        <w:rPr>
          <w:rFonts w:ascii="Arial" w:hAnsi="Arial" w:cs="Arial"/>
          <w:bCs/>
          <w:color w:val="auto"/>
          <w:sz w:val="20"/>
          <w:szCs w:val="20"/>
        </w:rPr>
        <w:t>ean,</w:t>
      </w:r>
      <w:r w:rsidR="00F769D9" w:rsidRPr="00D4589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962420">
        <w:rPr>
          <w:rFonts w:ascii="Arial" w:hAnsi="Arial" w:cs="Arial"/>
          <w:bCs/>
          <w:color w:val="auto"/>
          <w:sz w:val="20"/>
          <w:szCs w:val="20"/>
        </w:rPr>
        <w:t xml:space="preserve">The Provost, </w:t>
      </w:r>
      <w:r w:rsidR="00343810" w:rsidRPr="00D4589B">
        <w:rPr>
          <w:rFonts w:ascii="Arial" w:hAnsi="Arial" w:cs="Arial"/>
          <w:bCs/>
          <w:color w:val="auto"/>
          <w:sz w:val="20"/>
          <w:szCs w:val="20"/>
        </w:rPr>
        <w:t xml:space="preserve">Synod Clerk, </w:t>
      </w:r>
      <w:r w:rsidRPr="00D4589B">
        <w:rPr>
          <w:rFonts w:ascii="Arial" w:hAnsi="Arial" w:cs="Arial"/>
          <w:bCs/>
          <w:color w:val="auto"/>
          <w:sz w:val="20"/>
          <w:szCs w:val="20"/>
        </w:rPr>
        <w:t>Diocesan Secretary</w:t>
      </w:r>
      <w:r w:rsidR="00343810" w:rsidRPr="00D4589B">
        <w:rPr>
          <w:rFonts w:ascii="Arial" w:hAnsi="Arial" w:cs="Arial"/>
          <w:bCs/>
          <w:color w:val="auto"/>
          <w:sz w:val="20"/>
          <w:szCs w:val="20"/>
        </w:rPr>
        <w:t xml:space="preserve"> (minutes)</w:t>
      </w:r>
      <w:r w:rsidR="0067688C" w:rsidRPr="00D4589B">
        <w:rPr>
          <w:rFonts w:ascii="Arial" w:hAnsi="Arial" w:cs="Arial"/>
          <w:bCs/>
          <w:color w:val="auto"/>
          <w:sz w:val="20"/>
          <w:szCs w:val="20"/>
        </w:rPr>
        <w:t>,</w:t>
      </w:r>
      <w:r w:rsidR="0067688C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67688C" w:rsidRPr="00D4589B">
        <w:rPr>
          <w:rFonts w:ascii="Arial" w:hAnsi="Arial" w:cs="Arial"/>
          <w:bCs/>
          <w:color w:val="auto"/>
          <w:sz w:val="20"/>
          <w:szCs w:val="20"/>
        </w:rPr>
        <w:t>Diocesan</w:t>
      </w:r>
      <w:r w:rsidR="000A66FD" w:rsidRPr="000A66FD">
        <w:rPr>
          <w:rFonts w:ascii="Arial" w:hAnsi="Arial" w:cs="Arial"/>
          <w:bCs/>
          <w:color w:val="auto"/>
          <w:sz w:val="20"/>
          <w:szCs w:val="20"/>
        </w:rPr>
        <w:t xml:space="preserve"> Treasurer</w:t>
      </w:r>
    </w:p>
    <w:p w14:paraId="69C4B81D" w14:textId="6518B7F6" w:rsidR="00343810" w:rsidRPr="00D4589B" w:rsidRDefault="00343810" w:rsidP="00343810">
      <w:pPr>
        <w:rPr>
          <w:sz w:val="20"/>
          <w:szCs w:val="20"/>
        </w:rPr>
      </w:pPr>
      <w:r w:rsidRPr="00D4589B">
        <w:rPr>
          <w:sz w:val="20"/>
          <w:szCs w:val="20"/>
        </w:rPr>
        <w:t>Absent</w:t>
      </w:r>
      <w:r w:rsidRPr="00D4589B">
        <w:rPr>
          <w:sz w:val="20"/>
          <w:szCs w:val="20"/>
        </w:rPr>
        <w:tab/>
      </w:r>
      <w:r w:rsidRPr="00D4589B">
        <w:rPr>
          <w:sz w:val="20"/>
          <w:szCs w:val="20"/>
        </w:rPr>
        <w:tab/>
      </w:r>
      <w:r w:rsidR="000A66FD">
        <w:rPr>
          <w:sz w:val="20"/>
          <w:szCs w:val="20"/>
        </w:rPr>
        <w:t>None</w:t>
      </w:r>
    </w:p>
    <w:p w14:paraId="329033E4" w14:textId="164AE3C4" w:rsidR="002C3AAD" w:rsidRPr="009B2F4E" w:rsidRDefault="002C3AAD" w:rsidP="002C3AAD">
      <w:pPr>
        <w:pStyle w:val="Access-TXT1"/>
        <w:shd w:val="clear" w:color="auto" w:fill="0099FF"/>
        <w:rPr>
          <w:b/>
          <w:color w:val="FFFFFF" w:themeColor="background1"/>
          <w:sz w:val="22"/>
          <w:szCs w:val="22"/>
        </w:rPr>
      </w:pPr>
      <w:r w:rsidRPr="009B2F4E">
        <w:rPr>
          <w:b/>
          <w:color w:val="FFFFFF" w:themeColor="background1"/>
          <w:sz w:val="22"/>
          <w:szCs w:val="22"/>
        </w:rPr>
        <w:t>Vacancies</w:t>
      </w:r>
    </w:p>
    <w:p w14:paraId="771914E3" w14:textId="7E3D47CE" w:rsidR="000B2925" w:rsidRPr="00D4589B" w:rsidRDefault="0001639C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>Gatehouse and Kirkcudbright</w:t>
      </w:r>
      <w:r w:rsidR="000B2925" w:rsidRPr="00D4589B">
        <w:rPr>
          <w:b/>
          <w:sz w:val="20"/>
          <w:szCs w:val="20"/>
        </w:rPr>
        <w:t xml:space="preserve"> </w:t>
      </w:r>
      <w:r w:rsidR="000B2925" w:rsidRPr="00D4589B">
        <w:rPr>
          <w:sz w:val="20"/>
          <w:szCs w:val="20"/>
        </w:rPr>
        <w:t xml:space="preserve">– </w:t>
      </w:r>
      <w:r w:rsidR="001B225B">
        <w:rPr>
          <w:sz w:val="20"/>
          <w:szCs w:val="20"/>
        </w:rPr>
        <w:t>p</w:t>
      </w:r>
      <w:r w:rsidR="000A66FD">
        <w:rPr>
          <w:sz w:val="20"/>
          <w:szCs w:val="20"/>
        </w:rPr>
        <w:t xml:space="preserve">ost advertised, </w:t>
      </w:r>
      <w:r w:rsidR="000A66FD" w:rsidRPr="000A66FD">
        <w:rPr>
          <w:sz w:val="20"/>
          <w:szCs w:val="20"/>
        </w:rPr>
        <w:t>closing date 1</w:t>
      </w:r>
      <w:r w:rsidR="001B225B">
        <w:rPr>
          <w:sz w:val="20"/>
          <w:szCs w:val="20"/>
        </w:rPr>
        <w:t>1</w:t>
      </w:r>
      <w:r w:rsidR="000A66FD" w:rsidRPr="000A66FD">
        <w:rPr>
          <w:sz w:val="20"/>
          <w:szCs w:val="20"/>
        </w:rPr>
        <w:t>th Sept</w:t>
      </w:r>
      <w:r w:rsidR="004F1C33">
        <w:rPr>
          <w:sz w:val="20"/>
          <w:szCs w:val="20"/>
        </w:rPr>
        <w:t>.</w:t>
      </w:r>
      <w:r w:rsidR="00962420">
        <w:rPr>
          <w:sz w:val="20"/>
          <w:szCs w:val="20"/>
        </w:rPr>
        <w:t xml:space="preserve"> </w:t>
      </w:r>
    </w:p>
    <w:p w14:paraId="11AD3E44" w14:textId="5FD33B14" w:rsidR="005649F2" w:rsidRPr="00D4589B" w:rsidRDefault="005649F2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>Holy Trinity Kilmarnock</w:t>
      </w:r>
      <w:r w:rsidRPr="00D4589B">
        <w:rPr>
          <w:sz w:val="20"/>
          <w:szCs w:val="20"/>
        </w:rPr>
        <w:t xml:space="preserve"> </w:t>
      </w:r>
      <w:r w:rsidR="005473A5" w:rsidRPr="00D4589B">
        <w:rPr>
          <w:sz w:val="20"/>
          <w:szCs w:val="20"/>
        </w:rPr>
        <w:t>–</w:t>
      </w:r>
      <w:r w:rsidRPr="00D4589B">
        <w:rPr>
          <w:rFonts w:cs="Arial"/>
          <w:sz w:val="20"/>
          <w:szCs w:val="20"/>
        </w:rPr>
        <w:t xml:space="preserve"> </w:t>
      </w:r>
      <w:r w:rsidR="001B225B">
        <w:rPr>
          <w:rFonts w:cs="Arial"/>
          <w:sz w:val="20"/>
          <w:szCs w:val="20"/>
        </w:rPr>
        <w:t>r</w:t>
      </w:r>
      <w:r w:rsidR="004F1C33">
        <w:rPr>
          <w:rFonts w:cs="Arial"/>
          <w:sz w:val="20"/>
          <w:szCs w:val="20"/>
        </w:rPr>
        <w:t xml:space="preserve">ectory now let on short term </w:t>
      </w:r>
      <w:r w:rsidR="00FF3D2D">
        <w:rPr>
          <w:rFonts w:cs="Arial"/>
          <w:sz w:val="20"/>
          <w:szCs w:val="20"/>
        </w:rPr>
        <w:t>tenancy.  Dean discussing stipend support in October.</w:t>
      </w:r>
      <w:r w:rsidRPr="00D4589B">
        <w:rPr>
          <w:rFonts w:cs="Arial"/>
          <w:b/>
          <w:sz w:val="20"/>
          <w:szCs w:val="20"/>
        </w:rPr>
        <w:t xml:space="preserve"> </w:t>
      </w:r>
      <w:r w:rsidRPr="00D4589B">
        <w:rPr>
          <w:sz w:val="20"/>
          <w:szCs w:val="20"/>
        </w:rPr>
        <w:t xml:space="preserve"> </w:t>
      </w:r>
    </w:p>
    <w:p w14:paraId="1F497BFF" w14:textId="2C86FADB" w:rsidR="00962420" w:rsidRDefault="00D159A5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 xml:space="preserve">St. Oswald’s King’s Park </w:t>
      </w:r>
      <w:r w:rsidRPr="00D4589B">
        <w:rPr>
          <w:sz w:val="20"/>
          <w:szCs w:val="20"/>
        </w:rPr>
        <w:t>–</w:t>
      </w:r>
      <w:r w:rsidR="00FF3D2D">
        <w:rPr>
          <w:sz w:val="20"/>
          <w:szCs w:val="20"/>
        </w:rPr>
        <w:t xml:space="preserve"> </w:t>
      </w:r>
      <w:r w:rsidR="001B225B">
        <w:rPr>
          <w:sz w:val="20"/>
          <w:szCs w:val="20"/>
        </w:rPr>
        <w:t>s</w:t>
      </w:r>
      <w:r w:rsidR="000A66FD">
        <w:rPr>
          <w:sz w:val="20"/>
          <w:szCs w:val="20"/>
        </w:rPr>
        <w:t xml:space="preserve">uccessful candidate </w:t>
      </w:r>
      <w:r w:rsidR="00FF3D2D">
        <w:rPr>
          <w:sz w:val="20"/>
          <w:szCs w:val="20"/>
        </w:rPr>
        <w:t xml:space="preserve">(Revd. Lesley-Ann Craddock) to be instituted </w:t>
      </w:r>
      <w:r w:rsidR="0094439A">
        <w:rPr>
          <w:sz w:val="20"/>
          <w:szCs w:val="20"/>
        </w:rPr>
        <w:t xml:space="preserve">on Saturday </w:t>
      </w:r>
      <w:r w:rsidR="000A66FD" w:rsidRPr="000A66FD">
        <w:rPr>
          <w:sz w:val="20"/>
          <w:szCs w:val="20"/>
        </w:rPr>
        <w:t xml:space="preserve">August 29th.  </w:t>
      </w:r>
      <w:r w:rsidR="00962420" w:rsidRPr="00962420">
        <w:rPr>
          <w:sz w:val="20"/>
          <w:szCs w:val="20"/>
        </w:rPr>
        <w:t xml:space="preserve"> </w:t>
      </w:r>
    </w:p>
    <w:p w14:paraId="218FB813" w14:textId="6B3A89A8" w:rsidR="0094439A" w:rsidRPr="0094439A" w:rsidRDefault="0094439A" w:rsidP="00500A41">
      <w:pPr>
        <w:pStyle w:val="Access-TXT1"/>
        <w:rPr>
          <w:sz w:val="20"/>
          <w:szCs w:val="20"/>
        </w:rPr>
      </w:pPr>
      <w:r>
        <w:rPr>
          <w:b/>
          <w:sz w:val="20"/>
          <w:szCs w:val="20"/>
        </w:rPr>
        <w:t>St.</w:t>
      </w:r>
      <w:r w:rsidR="00A60F8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Silas Woodside Glasgow </w:t>
      </w:r>
      <w:r w:rsidRPr="0094439A">
        <w:rPr>
          <w:sz w:val="20"/>
          <w:szCs w:val="20"/>
        </w:rPr>
        <w:t xml:space="preserve">– Rector appointed, </w:t>
      </w:r>
      <w:r w:rsidR="00A53BFA">
        <w:rPr>
          <w:sz w:val="20"/>
          <w:szCs w:val="20"/>
        </w:rPr>
        <w:t>institution date to be confirmed</w:t>
      </w:r>
      <w:r w:rsidRPr="0094439A">
        <w:rPr>
          <w:sz w:val="20"/>
          <w:szCs w:val="20"/>
        </w:rPr>
        <w:t>.</w:t>
      </w:r>
    </w:p>
    <w:p w14:paraId="0C294C4A" w14:textId="2F5BA516" w:rsidR="005649F2" w:rsidRPr="00D4589B" w:rsidRDefault="005649F2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 xml:space="preserve">St. </w:t>
      </w:r>
      <w:r w:rsidR="00BD40A7" w:rsidRPr="00D4589B">
        <w:rPr>
          <w:b/>
          <w:sz w:val="20"/>
          <w:szCs w:val="20"/>
        </w:rPr>
        <w:t>Bride’s</w:t>
      </w:r>
      <w:r w:rsidRPr="00D4589B">
        <w:rPr>
          <w:b/>
          <w:sz w:val="20"/>
          <w:szCs w:val="20"/>
        </w:rPr>
        <w:t xml:space="preserve"> Hyndland / Kelvinside </w:t>
      </w:r>
      <w:r w:rsidRPr="00D4589B">
        <w:rPr>
          <w:sz w:val="20"/>
          <w:szCs w:val="20"/>
        </w:rPr>
        <w:t>–</w:t>
      </w:r>
      <w:r w:rsidRPr="00D4589B">
        <w:rPr>
          <w:rFonts w:cs="Arial"/>
          <w:sz w:val="20"/>
          <w:szCs w:val="20"/>
        </w:rPr>
        <w:t xml:space="preserve"> </w:t>
      </w:r>
      <w:r w:rsidR="0094439A" w:rsidRPr="0094439A">
        <w:rPr>
          <w:rFonts w:cs="Arial"/>
          <w:sz w:val="20"/>
          <w:szCs w:val="20"/>
        </w:rPr>
        <w:t xml:space="preserve">Rev. Dr. Kevin Francis to be instituted </w:t>
      </w:r>
      <w:r w:rsidR="00A53BFA">
        <w:rPr>
          <w:rFonts w:cs="Arial"/>
          <w:sz w:val="20"/>
          <w:szCs w:val="20"/>
        </w:rPr>
        <w:t>on</w:t>
      </w:r>
      <w:r w:rsidR="0094439A" w:rsidRPr="0094439A">
        <w:rPr>
          <w:rFonts w:cs="Arial"/>
          <w:sz w:val="20"/>
          <w:szCs w:val="20"/>
        </w:rPr>
        <w:t xml:space="preserve"> September</w:t>
      </w:r>
      <w:r w:rsidR="00A53BFA">
        <w:rPr>
          <w:rFonts w:cs="Arial"/>
          <w:sz w:val="20"/>
          <w:szCs w:val="20"/>
        </w:rPr>
        <w:t xml:space="preserve"> 16th</w:t>
      </w:r>
      <w:r w:rsidR="0094439A" w:rsidRPr="0094439A">
        <w:rPr>
          <w:rFonts w:cs="Arial"/>
          <w:sz w:val="20"/>
          <w:szCs w:val="20"/>
        </w:rPr>
        <w:t>, and will maintain his role as Anglican chaplain to Glasgow Universit</w:t>
      </w:r>
      <w:r w:rsidR="0094439A">
        <w:rPr>
          <w:rFonts w:cs="Arial"/>
          <w:sz w:val="20"/>
          <w:szCs w:val="20"/>
        </w:rPr>
        <w:t>y</w:t>
      </w:r>
      <w:r w:rsidR="005A60D5" w:rsidRPr="00D4589B">
        <w:rPr>
          <w:rFonts w:cs="Arial"/>
          <w:sz w:val="20"/>
          <w:szCs w:val="20"/>
        </w:rPr>
        <w:t xml:space="preserve">. </w:t>
      </w:r>
      <w:r w:rsidRPr="00D4589B">
        <w:rPr>
          <w:sz w:val="20"/>
          <w:szCs w:val="20"/>
        </w:rPr>
        <w:t xml:space="preserve"> </w:t>
      </w:r>
    </w:p>
    <w:p w14:paraId="78E7AFA7" w14:textId="3E0D848C" w:rsidR="000A66FD" w:rsidRDefault="005649F2" w:rsidP="00500A41">
      <w:pPr>
        <w:pStyle w:val="Access-TXT1"/>
        <w:rPr>
          <w:rFonts w:cs="Arial"/>
          <w:sz w:val="20"/>
          <w:szCs w:val="20"/>
        </w:rPr>
      </w:pPr>
      <w:r w:rsidRPr="00D4589B">
        <w:rPr>
          <w:rFonts w:cs="Arial"/>
          <w:b/>
          <w:sz w:val="20"/>
          <w:szCs w:val="20"/>
        </w:rPr>
        <w:t xml:space="preserve">East End team </w:t>
      </w:r>
      <w:r w:rsidRPr="00D4589B">
        <w:rPr>
          <w:rFonts w:cs="Arial"/>
          <w:sz w:val="20"/>
          <w:szCs w:val="20"/>
        </w:rPr>
        <w:t>–</w:t>
      </w:r>
      <w:r w:rsidR="00962420">
        <w:rPr>
          <w:rFonts w:cs="Arial"/>
          <w:sz w:val="20"/>
          <w:szCs w:val="20"/>
        </w:rPr>
        <w:t xml:space="preserve"> </w:t>
      </w:r>
      <w:r w:rsidR="001B225B">
        <w:rPr>
          <w:rFonts w:cs="Arial"/>
          <w:sz w:val="20"/>
          <w:szCs w:val="20"/>
        </w:rPr>
        <w:t>v</w:t>
      </w:r>
      <w:r w:rsidR="000A66FD">
        <w:rPr>
          <w:rFonts w:cs="Arial"/>
          <w:sz w:val="20"/>
          <w:szCs w:val="20"/>
        </w:rPr>
        <w:t xml:space="preserve">acancy </w:t>
      </w:r>
      <w:r w:rsidR="0094439A">
        <w:rPr>
          <w:rFonts w:cs="Arial"/>
          <w:sz w:val="20"/>
          <w:szCs w:val="20"/>
        </w:rPr>
        <w:t>advertised, closing date extended</w:t>
      </w:r>
      <w:r w:rsidR="00962420" w:rsidRPr="00962420">
        <w:rPr>
          <w:rFonts w:cs="Arial"/>
          <w:sz w:val="20"/>
          <w:szCs w:val="20"/>
        </w:rPr>
        <w:t xml:space="preserve">.  </w:t>
      </w:r>
    </w:p>
    <w:p w14:paraId="769D7140" w14:textId="0CA888A0" w:rsidR="006976E3" w:rsidRPr="00D4589B" w:rsidRDefault="005649F2" w:rsidP="00500A41">
      <w:pPr>
        <w:pStyle w:val="Access-TXT1"/>
        <w:rPr>
          <w:b/>
          <w:sz w:val="20"/>
          <w:szCs w:val="20"/>
        </w:rPr>
      </w:pPr>
      <w:r w:rsidRPr="00D4589B">
        <w:rPr>
          <w:rFonts w:cs="Arial"/>
          <w:b/>
          <w:sz w:val="20"/>
          <w:szCs w:val="20"/>
        </w:rPr>
        <w:t>St. Paul and St. John</w:t>
      </w:r>
      <w:r w:rsidR="00B741C5" w:rsidRPr="00D4589B">
        <w:rPr>
          <w:rFonts w:cs="Arial"/>
          <w:b/>
          <w:sz w:val="20"/>
          <w:szCs w:val="20"/>
        </w:rPr>
        <w:t>,</w:t>
      </w:r>
      <w:r w:rsidRPr="00D4589B">
        <w:rPr>
          <w:rFonts w:cs="Arial"/>
          <w:b/>
          <w:sz w:val="20"/>
          <w:szCs w:val="20"/>
        </w:rPr>
        <w:t xml:space="preserve"> Monklands </w:t>
      </w:r>
      <w:r w:rsidRPr="00D4589B">
        <w:rPr>
          <w:rFonts w:cs="Arial"/>
          <w:sz w:val="20"/>
          <w:szCs w:val="20"/>
        </w:rPr>
        <w:t xml:space="preserve">– </w:t>
      </w:r>
      <w:r w:rsidR="001B225B">
        <w:rPr>
          <w:rFonts w:cs="Arial"/>
          <w:sz w:val="20"/>
          <w:szCs w:val="20"/>
        </w:rPr>
        <w:t>a</w:t>
      </w:r>
      <w:r w:rsidR="00A53BFA">
        <w:rPr>
          <w:rFonts w:cs="Arial"/>
          <w:sz w:val="20"/>
          <w:szCs w:val="20"/>
        </w:rPr>
        <w:t xml:space="preserve">pplication for </w:t>
      </w:r>
      <w:r w:rsidR="0094439A">
        <w:rPr>
          <w:rFonts w:cs="Arial"/>
          <w:sz w:val="20"/>
          <w:szCs w:val="20"/>
        </w:rPr>
        <w:t xml:space="preserve">Ministry support </w:t>
      </w:r>
      <w:r w:rsidR="00A53BFA">
        <w:rPr>
          <w:rFonts w:cs="Arial"/>
          <w:sz w:val="20"/>
          <w:szCs w:val="20"/>
        </w:rPr>
        <w:t>with Province</w:t>
      </w:r>
      <w:r w:rsidR="000A66FD">
        <w:rPr>
          <w:rFonts w:cs="Arial"/>
          <w:sz w:val="20"/>
          <w:szCs w:val="20"/>
        </w:rPr>
        <w:t>.</w:t>
      </w:r>
    </w:p>
    <w:p w14:paraId="7C1B0A35" w14:textId="5ACF0D4E" w:rsidR="00962420" w:rsidRDefault="006976E3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 xml:space="preserve">Good Shepherd, Hillington </w:t>
      </w:r>
      <w:r w:rsidRPr="00D4589B">
        <w:rPr>
          <w:sz w:val="20"/>
          <w:szCs w:val="20"/>
        </w:rPr>
        <w:t xml:space="preserve">– </w:t>
      </w:r>
      <w:r w:rsidR="0094439A">
        <w:rPr>
          <w:sz w:val="20"/>
          <w:szCs w:val="20"/>
        </w:rPr>
        <w:t>rectory requires significant updating, Diocesan Council to decide.</w:t>
      </w:r>
      <w:r w:rsidR="000A66FD" w:rsidRPr="000A66FD">
        <w:rPr>
          <w:sz w:val="20"/>
          <w:szCs w:val="20"/>
        </w:rPr>
        <w:t xml:space="preserve">  </w:t>
      </w:r>
    </w:p>
    <w:p w14:paraId="3CD27D3B" w14:textId="607B9413" w:rsidR="0094439A" w:rsidRPr="0094439A" w:rsidRDefault="0094439A" w:rsidP="00500A41">
      <w:pPr>
        <w:pStyle w:val="Access-TXT1"/>
        <w:rPr>
          <w:sz w:val="20"/>
          <w:szCs w:val="20"/>
        </w:rPr>
      </w:pPr>
      <w:r>
        <w:rPr>
          <w:b/>
          <w:sz w:val="20"/>
          <w:szCs w:val="20"/>
        </w:rPr>
        <w:t xml:space="preserve">Christ Church Lanark </w:t>
      </w:r>
      <w:r w:rsidRPr="0094439A">
        <w:rPr>
          <w:sz w:val="20"/>
          <w:szCs w:val="20"/>
        </w:rPr>
        <w:t xml:space="preserve">– vacancy </w:t>
      </w:r>
      <w:r w:rsidR="00A53BFA">
        <w:rPr>
          <w:sz w:val="20"/>
          <w:szCs w:val="20"/>
        </w:rPr>
        <w:t xml:space="preserve">procedures to begin </w:t>
      </w:r>
      <w:r w:rsidR="00410E39">
        <w:rPr>
          <w:sz w:val="20"/>
          <w:szCs w:val="20"/>
        </w:rPr>
        <w:t>Sept,</w:t>
      </w:r>
      <w:r>
        <w:rPr>
          <w:sz w:val="20"/>
          <w:szCs w:val="20"/>
        </w:rPr>
        <w:t xml:space="preserve"> full time stipend</w:t>
      </w:r>
      <w:r w:rsidR="00A53BFA">
        <w:rPr>
          <w:sz w:val="20"/>
          <w:szCs w:val="20"/>
        </w:rPr>
        <w:t xml:space="preserve"> position</w:t>
      </w:r>
    </w:p>
    <w:p w14:paraId="009F8404" w14:textId="699FC751" w:rsidR="000A66FD" w:rsidRDefault="000A66FD" w:rsidP="00500A41">
      <w:pPr>
        <w:pStyle w:val="Access-TXT1"/>
        <w:rPr>
          <w:sz w:val="20"/>
          <w:szCs w:val="20"/>
        </w:rPr>
      </w:pPr>
      <w:r w:rsidRPr="000A66FD">
        <w:rPr>
          <w:b/>
          <w:sz w:val="20"/>
          <w:szCs w:val="20"/>
        </w:rPr>
        <w:t>St. Andrews, Milngavie</w:t>
      </w:r>
      <w:r>
        <w:rPr>
          <w:sz w:val="20"/>
          <w:szCs w:val="20"/>
        </w:rPr>
        <w:t xml:space="preserve"> – </w:t>
      </w:r>
      <w:r w:rsidR="0094439A">
        <w:rPr>
          <w:sz w:val="20"/>
          <w:szCs w:val="20"/>
        </w:rPr>
        <w:t>closing date extended, hoping to interview in October</w:t>
      </w:r>
      <w:r>
        <w:rPr>
          <w:sz w:val="20"/>
          <w:szCs w:val="20"/>
        </w:rPr>
        <w:t>.</w:t>
      </w:r>
    </w:p>
    <w:p w14:paraId="0FDCB452" w14:textId="16E31B60" w:rsidR="00F233A9" w:rsidRPr="00D4589B" w:rsidRDefault="00D159A5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>Canon Missioner</w:t>
      </w:r>
      <w:r w:rsidR="0041712E" w:rsidRPr="00D4589B">
        <w:rPr>
          <w:sz w:val="20"/>
          <w:szCs w:val="20"/>
        </w:rPr>
        <w:t xml:space="preserve"> – </w:t>
      </w:r>
      <w:r w:rsidR="001B225B">
        <w:rPr>
          <w:sz w:val="20"/>
          <w:szCs w:val="20"/>
        </w:rPr>
        <w:t>a</w:t>
      </w:r>
      <w:r w:rsidR="0094439A">
        <w:rPr>
          <w:sz w:val="20"/>
          <w:szCs w:val="20"/>
        </w:rPr>
        <w:t>s no suitable candidate ha</w:t>
      </w:r>
      <w:r w:rsidR="001B225B">
        <w:rPr>
          <w:sz w:val="20"/>
          <w:szCs w:val="20"/>
        </w:rPr>
        <w:t>s</w:t>
      </w:r>
      <w:r w:rsidR="0094439A">
        <w:rPr>
          <w:sz w:val="20"/>
          <w:szCs w:val="20"/>
        </w:rPr>
        <w:t xml:space="preserve"> been identified, </w:t>
      </w:r>
      <w:r w:rsidR="00A53BFA">
        <w:rPr>
          <w:sz w:val="20"/>
          <w:szCs w:val="20"/>
        </w:rPr>
        <w:t xml:space="preserve">certain </w:t>
      </w:r>
      <w:r w:rsidR="0094439A">
        <w:rPr>
          <w:sz w:val="20"/>
          <w:szCs w:val="20"/>
        </w:rPr>
        <w:t>aspects of the job will be allocated to existing resources until a further advert</w:t>
      </w:r>
      <w:r w:rsidR="00A53BFA">
        <w:rPr>
          <w:sz w:val="20"/>
          <w:szCs w:val="20"/>
        </w:rPr>
        <w:t xml:space="preserve"> is placed</w:t>
      </w:r>
      <w:r w:rsidR="0094439A">
        <w:rPr>
          <w:sz w:val="20"/>
          <w:szCs w:val="20"/>
        </w:rPr>
        <w:t>.</w:t>
      </w:r>
      <w:r w:rsidR="00585E94" w:rsidRPr="00D4589B">
        <w:rPr>
          <w:sz w:val="20"/>
          <w:szCs w:val="20"/>
        </w:rPr>
        <w:t xml:space="preserve">   </w:t>
      </w:r>
      <w:r w:rsidR="00F233A9" w:rsidRPr="00D4589B">
        <w:rPr>
          <w:sz w:val="20"/>
          <w:szCs w:val="20"/>
        </w:rPr>
        <w:t xml:space="preserve">    </w:t>
      </w:r>
    </w:p>
    <w:p w14:paraId="485B1EC3" w14:textId="26BBBA4B" w:rsidR="00F233A9" w:rsidRPr="009B2F4E" w:rsidRDefault="002C3AAD" w:rsidP="002C3AAD">
      <w:pPr>
        <w:shd w:val="clear" w:color="auto" w:fill="0099FF"/>
        <w:jc w:val="both"/>
        <w:rPr>
          <w:b/>
          <w:bCs/>
          <w:color w:val="FFFFFF" w:themeColor="background1"/>
          <w:sz w:val="22"/>
          <w:szCs w:val="22"/>
        </w:rPr>
      </w:pPr>
      <w:r w:rsidRPr="009B2F4E">
        <w:rPr>
          <w:b/>
          <w:bCs/>
          <w:color w:val="FFFFFF" w:themeColor="background1"/>
          <w:sz w:val="22"/>
          <w:szCs w:val="22"/>
        </w:rPr>
        <w:t>Property</w:t>
      </w:r>
    </w:p>
    <w:p w14:paraId="1419A704" w14:textId="4570F175" w:rsidR="000A66FD" w:rsidRDefault="00AA6C98" w:rsidP="00500A41">
      <w:pPr>
        <w:spacing w:before="120" w:after="120"/>
        <w:rPr>
          <w:b/>
          <w:sz w:val="20"/>
          <w:szCs w:val="20"/>
        </w:rPr>
      </w:pPr>
      <w:r w:rsidRPr="00D4589B">
        <w:rPr>
          <w:rFonts w:cs="Arial"/>
          <w:b/>
          <w:bCs/>
          <w:sz w:val="20"/>
          <w:szCs w:val="20"/>
          <w:lang w:eastAsia="en-GB"/>
        </w:rPr>
        <w:t>St. Cuthbert’s Cambuslang</w:t>
      </w:r>
      <w:r w:rsidR="00D42396" w:rsidRPr="00D4589B">
        <w:rPr>
          <w:rFonts w:cs="Arial"/>
          <w:b/>
          <w:bCs/>
          <w:sz w:val="20"/>
          <w:szCs w:val="20"/>
          <w:lang w:eastAsia="en-GB"/>
        </w:rPr>
        <w:t xml:space="preserve"> </w:t>
      </w:r>
      <w:r w:rsidR="00D42396" w:rsidRPr="00D4589B">
        <w:rPr>
          <w:rFonts w:cs="Arial"/>
          <w:bCs/>
          <w:sz w:val="20"/>
          <w:szCs w:val="20"/>
          <w:lang w:eastAsia="en-GB"/>
        </w:rPr>
        <w:t xml:space="preserve">– </w:t>
      </w:r>
      <w:r w:rsidR="001B225B">
        <w:rPr>
          <w:rFonts w:cs="Arial"/>
          <w:bCs/>
          <w:sz w:val="20"/>
          <w:szCs w:val="20"/>
          <w:lang w:eastAsia="en-GB"/>
        </w:rPr>
        <w:t>r</w:t>
      </w:r>
      <w:r w:rsidR="0094439A">
        <w:rPr>
          <w:rFonts w:cs="Arial"/>
          <w:bCs/>
          <w:sz w:val="20"/>
          <w:szCs w:val="20"/>
          <w:lang w:eastAsia="en-GB"/>
        </w:rPr>
        <w:t xml:space="preserve">ectory let on short term lease, discussions ongoing </w:t>
      </w:r>
      <w:r w:rsidR="00A60F89">
        <w:rPr>
          <w:rFonts w:cs="Arial"/>
          <w:bCs/>
          <w:sz w:val="20"/>
          <w:szCs w:val="20"/>
          <w:lang w:eastAsia="en-GB"/>
        </w:rPr>
        <w:t>regarding</w:t>
      </w:r>
      <w:r w:rsidR="0094439A">
        <w:rPr>
          <w:rFonts w:cs="Arial"/>
          <w:bCs/>
          <w:sz w:val="20"/>
          <w:szCs w:val="20"/>
          <w:lang w:eastAsia="en-GB"/>
        </w:rPr>
        <w:t xml:space="preserve"> ministry issues in Lanarkshire</w:t>
      </w:r>
      <w:r w:rsidR="00B6287A" w:rsidRPr="00D4589B">
        <w:rPr>
          <w:b/>
          <w:sz w:val="20"/>
          <w:szCs w:val="20"/>
        </w:rPr>
        <w:t>.</w:t>
      </w:r>
    </w:p>
    <w:p w14:paraId="30A06277" w14:textId="2D723E57" w:rsidR="00B6287A" w:rsidRPr="00D4589B" w:rsidRDefault="000A66FD" w:rsidP="00500A41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St. </w:t>
      </w:r>
      <w:r w:rsidR="00A60F89">
        <w:rPr>
          <w:b/>
          <w:sz w:val="20"/>
          <w:szCs w:val="20"/>
        </w:rPr>
        <w:t>Mary the Virgin, Port Glasgow</w:t>
      </w:r>
      <w:r>
        <w:rPr>
          <w:b/>
          <w:sz w:val="20"/>
          <w:szCs w:val="20"/>
        </w:rPr>
        <w:t xml:space="preserve"> </w:t>
      </w:r>
      <w:r w:rsidR="00B6287A" w:rsidRPr="00D4589B">
        <w:rPr>
          <w:sz w:val="20"/>
          <w:szCs w:val="20"/>
        </w:rPr>
        <w:t xml:space="preserve">– </w:t>
      </w:r>
      <w:r w:rsidR="00A60F89">
        <w:rPr>
          <w:sz w:val="20"/>
          <w:szCs w:val="20"/>
        </w:rPr>
        <w:t xml:space="preserve">Property Committee and </w:t>
      </w:r>
      <w:r w:rsidR="001B225B">
        <w:rPr>
          <w:sz w:val="20"/>
          <w:szCs w:val="20"/>
        </w:rPr>
        <w:t>V</w:t>
      </w:r>
      <w:r w:rsidR="00A60F89">
        <w:rPr>
          <w:sz w:val="20"/>
          <w:szCs w:val="20"/>
        </w:rPr>
        <w:t xml:space="preserve">estry </w:t>
      </w:r>
      <w:r w:rsidR="00A60F89" w:rsidRPr="00A60F89">
        <w:rPr>
          <w:sz w:val="20"/>
          <w:szCs w:val="20"/>
        </w:rPr>
        <w:t xml:space="preserve">developing long term project to solve </w:t>
      </w:r>
      <w:r w:rsidR="00A60F89">
        <w:rPr>
          <w:sz w:val="20"/>
          <w:szCs w:val="20"/>
        </w:rPr>
        <w:t xml:space="preserve">persistent </w:t>
      </w:r>
      <w:r w:rsidR="00A60F89" w:rsidRPr="00A60F89">
        <w:rPr>
          <w:sz w:val="20"/>
          <w:szCs w:val="20"/>
        </w:rPr>
        <w:t>roof problems.</w:t>
      </w:r>
    </w:p>
    <w:p w14:paraId="40285D19" w14:textId="52E592F4" w:rsidR="00D4589B" w:rsidRDefault="00115F73" w:rsidP="00500A41">
      <w:pPr>
        <w:spacing w:before="120" w:after="120"/>
        <w:rPr>
          <w:sz w:val="20"/>
          <w:szCs w:val="20"/>
        </w:rPr>
      </w:pPr>
      <w:r w:rsidRPr="00D4589B">
        <w:rPr>
          <w:b/>
          <w:sz w:val="20"/>
          <w:szCs w:val="20"/>
        </w:rPr>
        <w:t>Ch</w:t>
      </w:r>
      <w:r w:rsidR="00AA6C98" w:rsidRPr="00D4589B">
        <w:rPr>
          <w:b/>
          <w:sz w:val="20"/>
          <w:szCs w:val="20"/>
        </w:rPr>
        <w:t>rist Church, Dalbeattie</w:t>
      </w:r>
      <w:r w:rsidRPr="00D4589B">
        <w:rPr>
          <w:b/>
          <w:sz w:val="20"/>
          <w:szCs w:val="20"/>
        </w:rPr>
        <w:t xml:space="preserve"> </w:t>
      </w:r>
      <w:r w:rsidRPr="00D4589B">
        <w:rPr>
          <w:sz w:val="20"/>
          <w:szCs w:val="20"/>
        </w:rPr>
        <w:t>–</w:t>
      </w:r>
      <w:r w:rsidR="00B6287A" w:rsidRPr="00D4589B">
        <w:rPr>
          <w:sz w:val="20"/>
          <w:szCs w:val="20"/>
        </w:rPr>
        <w:t xml:space="preserve"> </w:t>
      </w:r>
      <w:r w:rsidR="00D4589B" w:rsidRPr="00D4589B">
        <w:rPr>
          <w:sz w:val="20"/>
          <w:szCs w:val="20"/>
        </w:rPr>
        <w:t xml:space="preserve">Diocesan Architect </w:t>
      </w:r>
      <w:r w:rsidR="00E01600">
        <w:rPr>
          <w:sz w:val="20"/>
          <w:szCs w:val="20"/>
        </w:rPr>
        <w:t>preparing drawings</w:t>
      </w:r>
      <w:r w:rsidR="00A60F89">
        <w:rPr>
          <w:sz w:val="20"/>
          <w:szCs w:val="20"/>
        </w:rPr>
        <w:t xml:space="preserve"> with </w:t>
      </w:r>
      <w:r w:rsidR="00D4589B" w:rsidRPr="00D4589B">
        <w:rPr>
          <w:sz w:val="20"/>
          <w:szCs w:val="20"/>
        </w:rPr>
        <w:t xml:space="preserve">local planning department, </w:t>
      </w:r>
      <w:r w:rsidR="00E701A1">
        <w:rPr>
          <w:sz w:val="20"/>
          <w:szCs w:val="20"/>
        </w:rPr>
        <w:t>reg</w:t>
      </w:r>
      <w:r w:rsidR="00E01600">
        <w:rPr>
          <w:sz w:val="20"/>
          <w:szCs w:val="20"/>
        </w:rPr>
        <w:t>a</w:t>
      </w:r>
      <w:r w:rsidR="00E701A1">
        <w:rPr>
          <w:sz w:val="20"/>
          <w:szCs w:val="20"/>
        </w:rPr>
        <w:t xml:space="preserve">rding options </w:t>
      </w:r>
      <w:r w:rsidR="00E01600">
        <w:rPr>
          <w:sz w:val="20"/>
          <w:szCs w:val="20"/>
        </w:rPr>
        <w:t>to</w:t>
      </w:r>
      <w:r w:rsidR="00D4589B" w:rsidRPr="00D4589B">
        <w:rPr>
          <w:sz w:val="20"/>
          <w:szCs w:val="20"/>
        </w:rPr>
        <w:t xml:space="preserve"> deal with the tower.</w:t>
      </w:r>
    </w:p>
    <w:p w14:paraId="5835B59B" w14:textId="4BFD7999" w:rsidR="00E701A1" w:rsidRPr="00D4589B" w:rsidRDefault="00E701A1" w:rsidP="00500A41">
      <w:pPr>
        <w:spacing w:before="120" w:after="120"/>
        <w:rPr>
          <w:sz w:val="20"/>
          <w:szCs w:val="20"/>
        </w:rPr>
      </w:pPr>
      <w:r w:rsidRPr="00E701A1">
        <w:rPr>
          <w:b/>
          <w:sz w:val="20"/>
          <w:szCs w:val="20"/>
        </w:rPr>
        <w:t>Good Shepherd, Hillington</w:t>
      </w:r>
      <w:r w:rsidRPr="00E701A1">
        <w:rPr>
          <w:sz w:val="20"/>
          <w:szCs w:val="20"/>
        </w:rPr>
        <w:t xml:space="preserve"> – D</w:t>
      </w:r>
      <w:r>
        <w:rPr>
          <w:sz w:val="20"/>
          <w:szCs w:val="20"/>
        </w:rPr>
        <w:t xml:space="preserve">iocesan </w:t>
      </w:r>
      <w:r w:rsidRPr="00E701A1">
        <w:rPr>
          <w:sz w:val="20"/>
          <w:szCs w:val="20"/>
        </w:rPr>
        <w:t>P</w:t>
      </w:r>
      <w:r>
        <w:rPr>
          <w:sz w:val="20"/>
          <w:szCs w:val="20"/>
        </w:rPr>
        <w:t xml:space="preserve">roperty Committee </w:t>
      </w:r>
      <w:r w:rsidR="00A60F89">
        <w:rPr>
          <w:sz w:val="20"/>
          <w:szCs w:val="20"/>
        </w:rPr>
        <w:t xml:space="preserve">report from </w:t>
      </w:r>
      <w:r w:rsidR="00E01600">
        <w:rPr>
          <w:sz w:val="20"/>
          <w:szCs w:val="20"/>
        </w:rPr>
        <w:t xml:space="preserve">structural engineer </w:t>
      </w:r>
      <w:r w:rsidR="00A60F89">
        <w:rPr>
          <w:sz w:val="20"/>
          <w:szCs w:val="20"/>
        </w:rPr>
        <w:t>recommends new soakaway, cost yet to be determined</w:t>
      </w:r>
      <w:r w:rsidRPr="00E701A1">
        <w:rPr>
          <w:sz w:val="20"/>
          <w:szCs w:val="20"/>
        </w:rPr>
        <w:t>.</w:t>
      </w:r>
    </w:p>
    <w:p w14:paraId="35B8BB11" w14:textId="5C40B0B0" w:rsidR="00F233A9" w:rsidRPr="009B2F4E" w:rsidRDefault="002C3AAD" w:rsidP="002C3AAD">
      <w:pPr>
        <w:shd w:val="clear" w:color="auto" w:fill="0099FF"/>
        <w:rPr>
          <w:b/>
          <w:bCs/>
          <w:color w:val="FFFFFF" w:themeColor="background1"/>
          <w:sz w:val="22"/>
          <w:szCs w:val="22"/>
        </w:rPr>
      </w:pPr>
      <w:r w:rsidRPr="009B2F4E">
        <w:rPr>
          <w:b/>
          <w:bCs/>
          <w:color w:val="FFFFFF" w:themeColor="background1"/>
          <w:sz w:val="22"/>
          <w:szCs w:val="22"/>
        </w:rPr>
        <w:t>Other</w:t>
      </w:r>
    </w:p>
    <w:p w14:paraId="562EAD96" w14:textId="4E1F883F" w:rsidR="00A60F89" w:rsidRPr="00A60F89" w:rsidRDefault="00A60F89" w:rsidP="00E701A1">
      <w:pPr>
        <w:pStyle w:val="ListParagraph"/>
        <w:numPr>
          <w:ilvl w:val="0"/>
          <w:numId w:val="13"/>
        </w:numPr>
        <w:spacing w:before="120" w:line="240" w:lineRule="auto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Audit Results </w:t>
      </w:r>
      <w:r w:rsidRPr="00A60F89">
        <w:rPr>
          <w:rFonts w:ascii="Arial" w:hAnsi="Arial" w:cs="Arial"/>
          <w:sz w:val="20"/>
          <w:szCs w:val="20"/>
        </w:rPr>
        <w:t>– The Diocesan Treasurer reported that the half yearly audit was recently completed with no significant issues.</w:t>
      </w:r>
    </w:p>
    <w:p w14:paraId="66FE76BC" w14:textId="666D164A" w:rsidR="00E701A1" w:rsidRPr="00E701A1" w:rsidRDefault="00A60F89" w:rsidP="00E701A1">
      <w:pPr>
        <w:pStyle w:val="ListParagraph"/>
        <w:numPr>
          <w:ilvl w:val="0"/>
          <w:numId w:val="13"/>
        </w:numPr>
        <w:spacing w:before="120" w:line="240" w:lineRule="auto"/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Grants </w:t>
      </w:r>
      <w:r w:rsidRPr="00A60F89">
        <w:rPr>
          <w:rFonts w:ascii="Arial" w:hAnsi="Arial" w:cs="Arial"/>
          <w:sz w:val="20"/>
          <w:szCs w:val="20"/>
        </w:rPr>
        <w:t xml:space="preserve">- </w:t>
      </w:r>
      <w:r w:rsidR="00E01600">
        <w:rPr>
          <w:rFonts w:ascii="Arial" w:hAnsi="Arial" w:cs="Arial"/>
          <w:sz w:val="20"/>
          <w:szCs w:val="20"/>
        </w:rPr>
        <w:t xml:space="preserve">the Diocesan Treasurer </w:t>
      </w:r>
      <w:r>
        <w:rPr>
          <w:rFonts w:ascii="Arial" w:hAnsi="Arial" w:cs="Arial"/>
          <w:sz w:val="20"/>
          <w:szCs w:val="20"/>
        </w:rPr>
        <w:t xml:space="preserve">is preparing </w:t>
      </w:r>
      <w:r w:rsidR="00410E3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grant request</w:t>
      </w:r>
      <w:r w:rsidR="00A53BFA">
        <w:rPr>
          <w:rFonts w:ascii="Arial" w:hAnsi="Arial" w:cs="Arial"/>
          <w:sz w:val="20"/>
          <w:szCs w:val="20"/>
        </w:rPr>
        <w:t xml:space="preserve"> and </w:t>
      </w:r>
      <w:r w:rsidR="00410E39">
        <w:rPr>
          <w:rFonts w:ascii="Arial" w:hAnsi="Arial" w:cs="Arial"/>
          <w:sz w:val="20"/>
          <w:szCs w:val="20"/>
        </w:rPr>
        <w:t xml:space="preserve">the </w:t>
      </w:r>
      <w:bookmarkStart w:id="0" w:name="_GoBack"/>
      <w:bookmarkEnd w:id="0"/>
      <w:r w:rsidR="00A53BFA">
        <w:rPr>
          <w:rFonts w:ascii="Arial" w:hAnsi="Arial" w:cs="Arial"/>
          <w:sz w:val="20"/>
          <w:szCs w:val="20"/>
        </w:rPr>
        <w:t>restructuring of an existing loan f</w:t>
      </w:r>
      <w:r>
        <w:rPr>
          <w:rFonts w:ascii="Arial" w:hAnsi="Arial" w:cs="Arial"/>
          <w:sz w:val="20"/>
          <w:szCs w:val="20"/>
        </w:rPr>
        <w:t>rom two charges for decision by Diocesan Council in September</w:t>
      </w:r>
      <w:r w:rsidR="00E01600">
        <w:rPr>
          <w:rFonts w:ascii="Arial" w:hAnsi="Arial" w:cs="Arial"/>
          <w:sz w:val="20"/>
          <w:szCs w:val="20"/>
        </w:rPr>
        <w:t>.</w:t>
      </w:r>
    </w:p>
    <w:p w14:paraId="4E6F33FB" w14:textId="3D0EBBCA" w:rsidR="00E701A1" w:rsidRDefault="00E01600" w:rsidP="00E701A1">
      <w:pPr>
        <w:pStyle w:val="ListParagraph"/>
        <w:numPr>
          <w:ilvl w:val="0"/>
          <w:numId w:val="13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Regulations Review</w:t>
      </w:r>
      <w:r w:rsidR="00E701A1" w:rsidRPr="00E701A1">
        <w:rPr>
          <w:sz w:val="20"/>
          <w:szCs w:val="20"/>
        </w:rPr>
        <w:t xml:space="preserve"> </w:t>
      </w:r>
      <w:r w:rsidR="00E701A1" w:rsidRPr="00E701A1">
        <w:rPr>
          <w:rFonts w:ascii="Arial" w:hAnsi="Arial" w:cs="Arial"/>
          <w:sz w:val="20"/>
          <w:szCs w:val="20"/>
        </w:rPr>
        <w:t>– Bishop</w:t>
      </w:r>
      <w:r w:rsidR="00E701A1">
        <w:rPr>
          <w:rFonts w:ascii="Arial" w:hAnsi="Arial" w:cs="Arial"/>
          <w:sz w:val="20"/>
          <w:szCs w:val="20"/>
        </w:rPr>
        <w:t>’s</w:t>
      </w:r>
      <w:r w:rsidR="00E701A1" w:rsidRPr="00E701A1">
        <w:rPr>
          <w:rFonts w:ascii="Arial" w:hAnsi="Arial" w:cs="Arial"/>
          <w:sz w:val="20"/>
          <w:szCs w:val="20"/>
        </w:rPr>
        <w:t xml:space="preserve"> </w:t>
      </w:r>
      <w:r w:rsidR="00E701A1">
        <w:rPr>
          <w:rFonts w:ascii="Arial" w:hAnsi="Arial" w:cs="Arial"/>
          <w:sz w:val="20"/>
          <w:szCs w:val="20"/>
        </w:rPr>
        <w:t xml:space="preserve">Staff Group </w:t>
      </w:r>
      <w:r>
        <w:rPr>
          <w:rFonts w:ascii="Arial" w:hAnsi="Arial" w:cs="Arial"/>
          <w:sz w:val="20"/>
          <w:szCs w:val="20"/>
        </w:rPr>
        <w:t>comments will go back to Diocesan Council in September for agreement.</w:t>
      </w:r>
    </w:p>
    <w:p w14:paraId="67C9E450" w14:textId="3090EF1A" w:rsidR="00E01600" w:rsidRDefault="00E01600" w:rsidP="00E701A1">
      <w:pPr>
        <w:pStyle w:val="ListParagraph"/>
        <w:numPr>
          <w:ilvl w:val="0"/>
          <w:numId w:val="13"/>
        </w:num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New Diocesan Website </w:t>
      </w:r>
      <w:r>
        <w:rPr>
          <w:rFonts w:ascii="Arial" w:hAnsi="Arial" w:cs="Arial"/>
          <w:sz w:val="20"/>
          <w:szCs w:val="20"/>
        </w:rPr>
        <w:t>– The design has been largely completed</w:t>
      </w:r>
      <w:r w:rsidR="00A60F89">
        <w:rPr>
          <w:rFonts w:ascii="Arial" w:hAnsi="Arial" w:cs="Arial"/>
          <w:sz w:val="20"/>
          <w:szCs w:val="20"/>
        </w:rPr>
        <w:t xml:space="preserve">.  The </w:t>
      </w:r>
      <w:r>
        <w:rPr>
          <w:rFonts w:ascii="Arial" w:hAnsi="Arial" w:cs="Arial"/>
          <w:sz w:val="20"/>
          <w:szCs w:val="20"/>
        </w:rPr>
        <w:t xml:space="preserve">IT Officer is </w:t>
      </w:r>
      <w:r w:rsidR="00A60F89">
        <w:rPr>
          <w:rFonts w:ascii="Arial" w:hAnsi="Arial" w:cs="Arial"/>
          <w:sz w:val="20"/>
          <w:szCs w:val="20"/>
        </w:rPr>
        <w:t>planning to present the new website to the BSG in September.</w:t>
      </w:r>
    </w:p>
    <w:p w14:paraId="56DF6C34" w14:textId="40AC71D8" w:rsidR="00E701A1" w:rsidRPr="00A60F89" w:rsidRDefault="00A60F89" w:rsidP="00CD2CAF">
      <w:pPr>
        <w:pStyle w:val="ListParagraph"/>
        <w:numPr>
          <w:ilvl w:val="0"/>
          <w:numId w:val="13"/>
        </w:numPr>
        <w:spacing w:before="120" w:line="240" w:lineRule="auto"/>
        <w:rPr>
          <w:sz w:val="20"/>
          <w:szCs w:val="20"/>
        </w:rPr>
      </w:pPr>
      <w:r w:rsidRPr="00A60F89">
        <w:rPr>
          <w:rFonts w:ascii="Arial" w:hAnsi="Arial" w:cs="Arial"/>
          <w:b/>
          <w:sz w:val="20"/>
          <w:szCs w:val="20"/>
        </w:rPr>
        <w:t xml:space="preserve">Hospital Chaplaincies </w:t>
      </w:r>
      <w:r w:rsidRPr="00A60F89">
        <w:rPr>
          <w:rFonts w:ascii="Arial" w:hAnsi="Arial" w:cs="Arial"/>
          <w:sz w:val="20"/>
          <w:szCs w:val="20"/>
        </w:rPr>
        <w:t xml:space="preserve">– BSG have invited the NHS Director of Spiritual Care and </w:t>
      </w:r>
      <w:r>
        <w:rPr>
          <w:rFonts w:ascii="Arial" w:hAnsi="Arial" w:cs="Arial"/>
          <w:sz w:val="20"/>
          <w:szCs w:val="20"/>
        </w:rPr>
        <w:t xml:space="preserve">Health Care </w:t>
      </w:r>
      <w:r w:rsidRPr="00A60F89">
        <w:rPr>
          <w:rFonts w:ascii="Arial" w:hAnsi="Arial" w:cs="Arial"/>
          <w:sz w:val="20"/>
          <w:szCs w:val="20"/>
        </w:rPr>
        <w:t>Chaplainc</w:t>
      </w:r>
      <w:r>
        <w:rPr>
          <w:rFonts w:ascii="Arial" w:hAnsi="Arial" w:cs="Arial"/>
          <w:sz w:val="20"/>
          <w:szCs w:val="20"/>
        </w:rPr>
        <w:t>y</w:t>
      </w:r>
      <w:r w:rsidRPr="00A60F89">
        <w:rPr>
          <w:rFonts w:ascii="Arial" w:hAnsi="Arial" w:cs="Arial"/>
          <w:sz w:val="20"/>
          <w:szCs w:val="20"/>
        </w:rPr>
        <w:t xml:space="preserve"> to spe</w:t>
      </w:r>
      <w:r>
        <w:rPr>
          <w:rFonts w:ascii="Arial" w:hAnsi="Arial" w:cs="Arial"/>
          <w:sz w:val="20"/>
          <w:szCs w:val="20"/>
        </w:rPr>
        <w:t>a</w:t>
      </w:r>
      <w:r w:rsidRPr="00A60F89">
        <w:rPr>
          <w:rFonts w:ascii="Arial" w:hAnsi="Arial" w:cs="Arial"/>
          <w:sz w:val="20"/>
          <w:szCs w:val="20"/>
        </w:rPr>
        <w:t>k at its next meeting.</w:t>
      </w:r>
    </w:p>
    <w:p w14:paraId="205CA686" w14:textId="77777777" w:rsidR="00A60F89" w:rsidRPr="00A60F89" w:rsidRDefault="00A60F89" w:rsidP="00A60F89">
      <w:pPr>
        <w:pStyle w:val="ListParagraph"/>
        <w:spacing w:before="120" w:line="240" w:lineRule="auto"/>
        <w:rPr>
          <w:sz w:val="20"/>
          <w:szCs w:val="20"/>
        </w:rPr>
      </w:pPr>
    </w:p>
    <w:p w14:paraId="51B5A47A" w14:textId="01D43D3A" w:rsidR="001C2E60" w:rsidRPr="00E701A1" w:rsidRDefault="001C2E60" w:rsidP="00E701A1">
      <w:pPr>
        <w:spacing w:before="120"/>
        <w:rPr>
          <w:sz w:val="20"/>
          <w:szCs w:val="20"/>
        </w:rPr>
      </w:pPr>
      <w:r w:rsidRPr="00E701A1">
        <w:rPr>
          <w:sz w:val="20"/>
          <w:szCs w:val="20"/>
        </w:rPr>
        <w:t>Chris Zochowski</w:t>
      </w:r>
    </w:p>
    <w:p w14:paraId="4C9D456A" w14:textId="4974EA45" w:rsidR="001C2E60" w:rsidRPr="00D4589B" w:rsidRDefault="001C2E60">
      <w:pPr>
        <w:rPr>
          <w:sz w:val="20"/>
          <w:szCs w:val="20"/>
        </w:rPr>
      </w:pPr>
      <w:r w:rsidRPr="00D4589B">
        <w:rPr>
          <w:sz w:val="20"/>
          <w:szCs w:val="20"/>
        </w:rPr>
        <w:t xml:space="preserve">Diocesan </w:t>
      </w:r>
      <w:r w:rsidR="00BB194C" w:rsidRPr="00D4589B">
        <w:rPr>
          <w:sz w:val="20"/>
          <w:szCs w:val="20"/>
        </w:rPr>
        <w:t>Secretary</w:t>
      </w:r>
    </w:p>
    <w:sectPr w:rsidR="001C2E60" w:rsidRPr="00D4589B" w:rsidSect="008A1909">
      <w:headerReference w:type="default" r:id="rId8"/>
      <w:footerReference w:type="default" r:id="rId9"/>
      <w:pgSz w:w="11909" w:h="16834" w:code="9"/>
      <w:pgMar w:top="916" w:right="1080" w:bottom="1080" w:left="108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A8B55" w14:textId="77777777" w:rsidR="00B00F65" w:rsidRDefault="00B00F65">
      <w:r>
        <w:separator/>
      </w:r>
    </w:p>
  </w:endnote>
  <w:endnote w:type="continuationSeparator" w:id="0">
    <w:p w14:paraId="722B979E" w14:textId="77777777" w:rsidR="00B00F65" w:rsidRDefault="00B0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0A1EB" w14:textId="77777777" w:rsidR="00F233A9" w:rsidRDefault="00F233A9" w:rsidP="009C0766">
    <w:pPr>
      <w:pStyle w:val="Footer"/>
      <w:tabs>
        <w:tab w:val="clear" w:pos="9026"/>
        <w:tab w:val="right" w:pos="9720"/>
      </w:tabs>
    </w:pPr>
    <w:r w:rsidRPr="00585722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B7CFA" wp14:editId="56066247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172200" cy="0"/>
              <wp:effectExtent l="19050" t="26670" r="19050" b="209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AEF4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" strokecolor="#00aeef" strokeweight="3pt"/>
          </w:pict>
        </mc:Fallback>
      </mc:AlternateContent>
    </w:r>
  </w:p>
  <w:p w14:paraId="4EB617C4" w14:textId="399EF682" w:rsidR="00F233A9" w:rsidRPr="00F233A9" w:rsidRDefault="00F233A9" w:rsidP="00F233A9">
    <w:pPr>
      <w:pStyle w:val="Title"/>
      <w:jc w:val="right"/>
      <w:rPr>
        <w:rFonts w:ascii="Arial" w:hAnsi="Arial" w:cs="Arial"/>
        <w:b w:val="0"/>
        <w:sz w:val="20"/>
        <w:szCs w:val="20"/>
      </w:rPr>
    </w:pPr>
    <w:r w:rsidRPr="00F233A9">
      <w:rPr>
        <w:rFonts w:ascii="Arial" w:hAnsi="Arial" w:cs="Arial"/>
        <w:b w:val="0"/>
        <w:sz w:val="20"/>
        <w:szCs w:val="20"/>
      </w:rPr>
      <w:t>SCOTTISH EPISCOPAL CHURCH</w:t>
    </w:r>
  </w:p>
  <w:p w14:paraId="3ABA8A74" w14:textId="77777777" w:rsidR="00F233A9" w:rsidRPr="00F233A9" w:rsidRDefault="00F233A9" w:rsidP="00F233A9">
    <w:pPr>
      <w:jc w:val="right"/>
      <w:rPr>
        <w:rFonts w:cs="Arial"/>
        <w:bCs/>
        <w:sz w:val="20"/>
        <w:szCs w:val="20"/>
      </w:rPr>
    </w:pPr>
    <w:r w:rsidRPr="00F233A9">
      <w:rPr>
        <w:rFonts w:cs="Arial"/>
        <w:bCs/>
        <w:sz w:val="20"/>
        <w:szCs w:val="20"/>
      </w:rPr>
      <w:t>Scottish Charity no SC013925</w:t>
    </w:r>
  </w:p>
  <w:p w14:paraId="2AB07A35" w14:textId="6D4A1936" w:rsidR="00F233A9" w:rsidRDefault="00F233A9" w:rsidP="009C0766">
    <w:pPr>
      <w:pStyle w:val="Footer"/>
      <w:tabs>
        <w:tab w:val="clear" w:pos="9026"/>
        <w:tab w:val="right" w:pos="9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DA7A5" w14:textId="77777777" w:rsidR="00B00F65" w:rsidRDefault="00B00F65">
      <w:r>
        <w:separator/>
      </w:r>
    </w:p>
  </w:footnote>
  <w:footnote w:type="continuationSeparator" w:id="0">
    <w:p w14:paraId="66F06B3A" w14:textId="77777777" w:rsidR="00B00F65" w:rsidRDefault="00B00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CCFF" w14:textId="77777777" w:rsidR="00F233A9" w:rsidRDefault="00F233A9" w:rsidP="00337B14">
    <w:pPr>
      <w:jc w:val="right"/>
    </w:pPr>
    <w:r>
      <w:rPr>
        <w:noProof/>
        <w:sz w:val="72"/>
        <w:szCs w:val="7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48C84" wp14:editId="482EAD60">
              <wp:simplePos x="0" y="0"/>
              <wp:positionH relativeFrom="margin">
                <wp:align>right</wp:align>
              </wp:positionH>
              <wp:positionV relativeFrom="paragraph">
                <wp:posOffset>231775</wp:posOffset>
              </wp:positionV>
              <wp:extent cx="61722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6BB2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4.8pt,18.25pt" to="920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" strokecolor="#00aeef" strokeweight="2pt">
              <w10:wrap anchorx="margin"/>
            </v:line>
          </w:pict>
        </mc:Fallback>
      </mc:AlternateContent>
    </w:r>
    <w:r>
      <w:t>Diocese of Glasgow and Galloway</w:t>
    </w:r>
  </w:p>
  <w:p w14:paraId="2EAC3279" w14:textId="77777777" w:rsidR="00F233A9" w:rsidRPr="005247F2" w:rsidRDefault="00F233A9" w:rsidP="00337B14">
    <w:pPr>
      <w:jc w:val="right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E4D"/>
    <w:multiLevelType w:val="hybridMultilevel"/>
    <w:tmpl w:val="9A5C3E64"/>
    <w:lvl w:ilvl="0" w:tplc="8864E6B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F726B0"/>
    <w:multiLevelType w:val="hybridMultilevel"/>
    <w:tmpl w:val="D4844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53B5"/>
    <w:multiLevelType w:val="hybridMultilevel"/>
    <w:tmpl w:val="FB4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12C"/>
    <w:multiLevelType w:val="hybridMultilevel"/>
    <w:tmpl w:val="4328D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93E45"/>
    <w:multiLevelType w:val="hybridMultilevel"/>
    <w:tmpl w:val="9C04F0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56EA5"/>
    <w:multiLevelType w:val="hybridMultilevel"/>
    <w:tmpl w:val="D9C031B0"/>
    <w:lvl w:ilvl="0" w:tplc="1AE87B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586E"/>
    <w:multiLevelType w:val="hybridMultilevel"/>
    <w:tmpl w:val="5FE6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B681D"/>
    <w:multiLevelType w:val="hybridMultilevel"/>
    <w:tmpl w:val="7A48B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C6756"/>
    <w:multiLevelType w:val="hybridMultilevel"/>
    <w:tmpl w:val="F18E6EF8"/>
    <w:lvl w:ilvl="0" w:tplc="3BE2D020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46B18"/>
    <w:multiLevelType w:val="hybridMultilevel"/>
    <w:tmpl w:val="A7085FBE"/>
    <w:lvl w:ilvl="0" w:tplc="BC8E1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B76142"/>
    <w:multiLevelType w:val="hybridMultilevel"/>
    <w:tmpl w:val="1CA8C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13900"/>
    <w:multiLevelType w:val="hybridMultilevel"/>
    <w:tmpl w:val="E868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B0B7B"/>
    <w:multiLevelType w:val="hybridMultilevel"/>
    <w:tmpl w:val="D1C4D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14"/>
    <w:rsid w:val="00003772"/>
    <w:rsid w:val="00006168"/>
    <w:rsid w:val="00011C27"/>
    <w:rsid w:val="0001639C"/>
    <w:rsid w:val="00017A9E"/>
    <w:rsid w:val="00017DF4"/>
    <w:rsid w:val="00033C64"/>
    <w:rsid w:val="0004138B"/>
    <w:rsid w:val="0004143E"/>
    <w:rsid w:val="00043DF7"/>
    <w:rsid w:val="00053EFF"/>
    <w:rsid w:val="00057B33"/>
    <w:rsid w:val="00061E38"/>
    <w:rsid w:val="00062050"/>
    <w:rsid w:val="00062E78"/>
    <w:rsid w:val="00063E8C"/>
    <w:rsid w:val="00066322"/>
    <w:rsid w:val="00077D1A"/>
    <w:rsid w:val="0008176E"/>
    <w:rsid w:val="000879AC"/>
    <w:rsid w:val="000921F6"/>
    <w:rsid w:val="00096477"/>
    <w:rsid w:val="000A14E2"/>
    <w:rsid w:val="000A32E7"/>
    <w:rsid w:val="000A5779"/>
    <w:rsid w:val="000A66FD"/>
    <w:rsid w:val="000A787B"/>
    <w:rsid w:val="000A7A95"/>
    <w:rsid w:val="000B2925"/>
    <w:rsid w:val="000B2F3A"/>
    <w:rsid w:val="000B54D3"/>
    <w:rsid w:val="000B57FD"/>
    <w:rsid w:val="000C07F2"/>
    <w:rsid w:val="000C6A17"/>
    <w:rsid w:val="000C7FA5"/>
    <w:rsid w:val="000D5A33"/>
    <w:rsid w:val="000E02C3"/>
    <w:rsid w:val="000F1CBE"/>
    <w:rsid w:val="001072C2"/>
    <w:rsid w:val="00114DD8"/>
    <w:rsid w:val="00115F73"/>
    <w:rsid w:val="001342E4"/>
    <w:rsid w:val="001414A7"/>
    <w:rsid w:val="0014389D"/>
    <w:rsid w:val="00146137"/>
    <w:rsid w:val="00153EC8"/>
    <w:rsid w:val="001645A8"/>
    <w:rsid w:val="00166C8D"/>
    <w:rsid w:val="0018071F"/>
    <w:rsid w:val="0019379B"/>
    <w:rsid w:val="001A0245"/>
    <w:rsid w:val="001A20A5"/>
    <w:rsid w:val="001A616B"/>
    <w:rsid w:val="001A64FE"/>
    <w:rsid w:val="001A7161"/>
    <w:rsid w:val="001B225B"/>
    <w:rsid w:val="001B3431"/>
    <w:rsid w:val="001B6495"/>
    <w:rsid w:val="001C2E60"/>
    <w:rsid w:val="001C46CD"/>
    <w:rsid w:val="001C5131"/>
    <w:rsid w:val="001C6F2C"/>
    <w:rsid w:val="001D040B"/>
    <w:rsid w:val="001D2E87"/>
    <w:rsid w:val="001E17B7"/>
    <w:rsid w:val="001E7C56"/>
    <w:rsid w:val="001F0DF2"/>
    <w:rsid w:val="001F6FD8"/>
    <w:rsid w:val="00202A64"/>
    <w:rsid w:val="00206360"/>
    <w:rsid w:val="00214A2A"/>
    <w:rsid w:val="002154A2"/>
    <w:rsid w:val="00222BCD"/>
    <w:rsid w:val="00222E71"/>
    <w:rsid w:val="00222EA8"/>
    <w:rsid w:val="002301BB"/>
    <w:rsid w:val="00241F67"/>
    <w:rsid w:val="00245B61"/>
    <w:rsid w:val="00252746"/>
    <w:rsid w:val="002532C9"/>
    <w:rsid w:val="00255359"/>
    <w:rsid w:val="00256017"/>
    <w:rsid w:val="002562C3"/>
    <w:rsid w:val="0025791A"/>
    <w:rsid w:val="00257D6D"/>
    <w:rsid w:val="002626F8"/>
    <w:rsid w:val="002664A2"/>
    <w:rsid w:val="00275EB7"/>
    <w:rsid w:val="00276687"/>
    <w:rsid w:val="00276844"/>
    <w:rsid w:val="00280046"/>
    <w:rsid w:val="00284711"/>
    <w:rsid w:val="00287883"/>
    <w:rsid w:val="002935C2"/>
    <w:rsid w:val="002966A4"/>
    <w:rsid w:val="002B1F2F"/>
    <w:rsid w:val="002B4001"/>
    <w:rsid w:val="002C10C4"/>
    <w:rsid w:val="002C33DE"/>
    <w:rsid w:val="002C3AAD"/>
    <w:rsid w:val="002C7311"/>
    <w:rsid w:val="002D4874"/>
    <w:rsid w:val="002D548F"/>
    <w:rsid w:val="002E2489"/>
    <w:rsid w:val="002E4F57"/>
    <w:rsid w:val="003000E7"/>
    <w:rsid w:val="00301137"/>
    <w:rsid w:val="00302952"/>
    <w:rsid w:val="00303B7D"/>
    <w:rsid w:val="0030743A"/>
    <w:rsid w:val="00310917"/>
    <w:rsid w:val="003128CD"/>
    <w:rsid w:val="00314309"/>
    <w:rsid w:val="0032015F"/>
    <w:rsid w:val="00321774"/>
    <w:rsid w:val="0032221B"/>
    <w:rsid w:val="00322981"/>
    <w:rsid w:val="003244C7"/>
    <w:rsid w:val="003250BA"/>
    <w:rsid w:val="00331579"/>
    <w:rsid w:val="003361D3"/>
    <w:rsid w:val="003367B2"/>
    <w:rsid w:val="00337B14"/>
    <w:rsid w:val="00343810"/>
    <w:rsid w:val="003501CA"/>
    <w:rsid w:val="00351B3D"/>
    <w:rsid w:val="0035329F"/>
    <w:rsid w:val="0035371B"/>
    <w:rsid w:val="00354229"/>
    <w:rsid w:val="003650AE"/>
    <w:rsid w:val="00372292"/>
    <w:rsid w:val="00374B2E"/>
    <w:rsid w:val="0037610D"/>
    <w:rsid w:val="0037639B"/>
    <w:rsid w:val="00387204"/>
    <w:rsid w:val="00391FEE"/>
    <w:rsid w:val="00393394"/>
    <w:rsid w:val="00394ADE"/>
    <w:rsid w:val="003A65EA"/>
    <w:rsid w:val="003A6AA3"/>
    <w:rsid w:val="003B145D"/>
    <w:rsid w:val="003B6899"/>
    <w:rsid w:val="003C0085"/>
    <w:rsid w:val="003C2103"/>
    <w:rsid w:val="003D4098"/>
    <w:rsid w:val="003D74FB"/>
    <w:rsid w:val="003E15C2"/>
    <w:rsid w:val="003E5A64"/>
    <w:rsid w:val="003E5F69"/>
    <w:rsid w:val="003F3255"/>
    <w:rsid w:val="003F4ECB"/>
    <w:rsid w:val="003F5F02"/>
    <w:rsid w:val="003F6685"/>
    <w:rsid w:val="00400AF1"/>
    <w:rsid w:val="00400B61"/>
    <w:rsid w:val="00401150"/>
    <w:rsid w:val="00402975"/>
    <w:rsid w:val="00402B75"/>
    <w:rsid w:val="00410E39"/>
    <w:rsid w:val="00412651"/>
    <w:rsid w:val="004163B3"/>
    <w:rsid w:val="0041712E"/>
    <w:rsid w:val="00424807"/>
    <w:rsid w:val="00431962"/>
    <w:rsid w:val="00432705"/>
    <w:rsid w:val="00434639"/>
    <w:rsid w:val="00447BB9"/>
    <w:rsid w:val="00447EFB"/>
    <w:rsid w:val="004500FD"/>
    <w:rsid w:val="0045763F"/>
    <w:rsid w:val="00462D5C"/>
    <w:rsid w:val="004666CC"/>
    <w:rsid w:val="00470D33"/>
    <w:rsid w:val="00480A13"/>
    <w:rsid w:val="00483B3D"/>
    <w:rsid w:val="00493B15"/>
    <w:rsid w:val="004A2DCC"/>
    <w:rsid w:val="004A3E19"/>
    <w:rsid w:val="004A52D1"/>
    <w:rsid w:val="004B028B"/>
    <w:rsid w:val="004B17FE"/>
    <w:rsid w:val="004B25B7"/>
    <w:rsid w:val="004B352C"/>
    <w:rsid w:val="004B5EB9"/>
    <w:rsid w:val="004C0455"/>
    <w:rsid w:val="004C345A"/>
    <w:rsid w:val="004E2E68"/>
    <w:rsid w:val="004E4B0F"/>
    <w:rsid w:val="004E5438"/>
    <w:rsid w:val="004E5C8A"/>
    <w:rsid w:val="004F1585"/>
    <w:rsid w:val="004F1C33"/>
    <w:rsid w:val="004F1F98"/>
    <w:rsid w:val="004F5383"/>
    <w:rsid w:val="004F6AE5"/>
    <w:rsid w:val="00500A41"/>
    <w:rsid w:val="005031CA"/>
    <w:rsid w:val="0050612D"/>
    <w:rsid w:val="005148E9"/>
    <w:rsid w:val="005159E6"/>
    <w:rsid w:val="005229C7"/>
    <w:rsid w:val="005247F2"/>
    <w:rsid w:val="00526DC8"/>
    <w:rsid w:val="0053244B"/>
    <w:rsid w:val="005330DB"/>
    <w:rsid w:val="005372E7"/>
    <w:rsid w:val="00546589"/>
    <w:rsid w:val="005473A5"/>
    <w:rsid w:val="005475AE"/>
    <w:rsid w:val="005534AB"/>
    <w:rsid w:val="00554206"/>
    <w:rsid w:val="005562AA"/>
    <w:rsid w:val="00556FDD"/>
    <w:rsid w:val="0055739E"/>
    <w:rsid w:val="005649F2"/>
    <w:rsid w:val="00566FC2"/>
    <w:rsid w:val="005803F8"/>
    <w:rsid w:val="0058058A"/>
    <w:rsid w:val="005828B3"/>
    <w:rsid w:val="00584AC5"/>
    <w:rsid w:val="00585E94"/>
    <w:rsid w:val="005943DE"/>
    <w:rsid w:val="005A1BA4"/>
    <w:rsid w:val="005A60D5"/>
    <w:rsid w:val="005A7C59"/>
    <w:rsid w:val="005B2F4A"/>
    <w:rsid w:val="005C1952"/>
    <w:rsid w:val="005C52F8"/>
    <w:rsid w:val="005C5CA2"/>
    <w:rsid w:val="005C6B7C"/>
    <w:rsid w:val="005E13FD"/>
    <w:rsid w:val="005E3EB2"/>
    <w:rsid w:val="005E53C1"/>
    <w:rsid w:val="005E7597"/>
    <w:rsid w:val="005F0181"/>
    <w:rsid w:val="00600B10"/>
    <w:rsid w:val="00602457"/>
    <w:rsid w:val="0060524D"/>
    <w:rsid w:val="0061444A"/>
    <w:rsid w:val="00621E86"/>
    <w:rsid w:val="00623AB7"/>
    <w:rsid w:val="006258E9"/>
    <w:rsid w:val="00627011"/>
    <w:rsid w:val="00632600"/>
    <w:rsid w:val="00633109"/>
    <w:rsid w:val="00633AB6"/>
    <w:rsid w:val="00637175"/>
    <w:rsid w:val="0065052F"/>
    <w:rsid w:val="00655677"/>
    <w:rsid w:val="006560A7"/>
    <w:rsid w:val="00656EE5"/>
    <w:rsid w:val="00666D4F"/>
    <w:rsid w:val="00671052"/>
    <w:rsid w:val="0067688C"/>
    <w:rsid w:val="00684058"/>
    <w:rsid w:val="00684A0C"/>
    <w:rsid w:val="006928FF"/>
    <w:rsid w:val="00693029"/>
    <w:rsid w:val="00695C8E"/>
    <w:rsid w:val="00696F6A"/>
    <w:rsid w:val="006976E3"/>
    <w:rsid w:val="006A5B32"/>
    <w:rsid w:val="006A790D"/>
    <w:rsid w:val="006A7BE5"/>
    <w:rsid w:val="006C0E4C"/>
    <w:rsid w:val="006C1150"/>
    <w:rsid w:val="006C1B2E"/>
    <w:rsid w:val="006E0CB7"/>
    <w:rsid w:val="006E36DA"/>
    <w:rsid w:val="006E3E38"/>
    <w:rsid w:val="006E77F6"/>
    <w:rsid w:val="00700002"/>
    <w:rsid w:val="007006D1"/>
    <w:rsid w:val="00700815"/>
    <w:rsid w:val="00720DDD"/>
    <w:rsid w:val="007241F5"/>
    <w:rsid w:val="00732F80"/>
    <w:rsid w:val="00732FBE"/>
    <w:rsid w:val="00742189"/>
    <w:rsid w:val="007422C0"/>
    <w:rsid w:val="00751543"/>
    <w:rsid w:val="00752469"/>
    <w:rsid w:val="00752ACE"/>
    <w:rsid w:val="00756968"/>
    <w:rsid w:val="00765846"/>
    <w:rsid w:val="00766A37"/>
    <w:rsid w:val="007759A2"/>
    <w:rsid w:val="007765AC"/>
    <w:rsid w:val="00776692"/>
    <w:rsid w:val="0078015D"/>
    <w:rsid w:val="00791B30"/>
    <w:rsid w:val="0079230F"/>
    <w:rsid w:val="007A07FB"/>
    <w:rsid w:val="007A1315"/>
    <w:rsid w:val="007A1DD3"/>
    <w:rsid w:val="007A622F"/>
    <w:rsid w:val="007B1674"/>
    <w:rsid w:val="007B2F9E"/>
    <w:rsid w:val="007B7B6F"/>
    <w:rsid w:val="007C0EC3"/>
    <w:rsid w:val="007C3334"/>
    <w:rsid w:val="007C3824"/>
    <w:rsid w:val="007C50E5"/>
    <w:rsid w:val="007D1709"/>
    <w:rsid w:val="007E1121"/>
    <w:rsid w:val="007E394C"/>
    <w:rsid w:val="007E4FA2"/>
    <w:rsid w:val="007F12D6"/>
    <w:rsid w:val="007F2155"/>
    <w:rsid w:val="008001EE"/>
    <w:rsid w:val="00811B27"/>
    <w:rsid w:val="00815490"/>
    <w:rsid w:val="0081699D"/>
    <w:rsid w:val="00823EB8"/>
    <w:rsid w:val="00827F2F"/>
    <w:rsid w:val="008307A0"/>
    <w:rsid w:val="008448CE"/>
    <w:rsid w:val="00853477"/>
    <w:rsid w:val="00871871"/>
    <w:rsid w:val="0087457D"/>
    <w:rsid w:val="00876DD7"/>
    <w:rsid w:val="008852CC"/>
    <w:rsid w:val="00886027"/>
    <w:rsid w:val="00886C5A"/>
    <w:rsid w:val="008A13D8"/>
    <w:rsid w:val="008A1909"/>
    <w:rsid w:val="008A200B"/>
    <w:rsid w:val="008A2FFF"/>
    <w:rsid w:val="008B3D1E"/>
    <w:rsid w:val="008B5FE0"/>
    <w:rsid w:val="008B70B4"/>
    <w:rsid w:val="008C2AEB"/>
    <w:rsid w:val="008C3CB5"/>
    <w:rsid w:val="008C482B"/>
    <w:rsid w:val="008C599B"/>
    <w:rsid w:val="008C75D7"/>
    <w:rsid w:val="008E008C"/>
    <w:rsid w:val="008E37AC"/>
    <w:rsid w:val="008E6C3B"/>
    <w:rsid w:val="008F0018"/>
    <w:rsid w:val="008F43A6"/>
    <w:rsid w:val="008F5E84"/>
    <w:rsid w:val="0090155A"/>
    <w:rsid w:val="0090346E"/>
    <w:rsid w:val="00905C17"/>
    <w:rsid w:val="0091008B"/>
    <w:rsid w:val="00920278"/>
    <w:rsid w:val="00925519"/>
    <w:rsid w:val="0092617A"/>
    <w:rsid w:val="00934B14"/>
    <w:rsid w:val="009356BB"/>
    <w:rsid w:val="00943D59"/>
    <w:rsid w:val="0094439A"/>
    <w:rsid w:val="009534A3"/>
    <w:rsid w:val="00953763"/>
    <w:rsid w:val="009547D0"/>
    <w:rsid w:val="00962420"/>
    <w:rsid w:val="00970CA3"/>
    <w:rsid w:val="00970E14"/>
    <w:rsid w:val="00974AD3"/>
    <w:rsid w:val="00974AE0"/>
    <w:rsid w:val="00975C7A"/>
    <w:rsid w:val="0098027B"/>
    <w:rsid w:val="0098705A"/>
    <w:rsid w:val="00987085"/>
    <w:rsid w:val="00997E27"/>
    <w:rsid w:val="009A6BCD"/>
    <w:rsid w:val="009B2F4E"/>
    <w:rsid w:val="009B315B"/>
    <w:rsid w:val="009B3AB9"/>
    <w:rsid w:val="009B5FE1"/>
    <w:rsid w:val="009B66F9"/>
    <w:rsid w:val="009C0766"/>
    <w:rsid w:val="009C0B1A"/>
    <w:rsid w:val="009D13B1"/>
    <w:rsid w:val="009D489D"/>
    <w:rsid w:val="009E2C68"/>
    <w:rsid w:val="009E361C"/>
    <w:rsid w:val="009E619E"/>
    <w:rsid w:val="009F0F4C"/>
    <w:rsid w:val="009F2035"/>
    <w:rsid w:val="009F3299"/>
    <w:rsid w:val="009F5EBA"/>
    <w:rsid w:val="00A004F1"/>
    <w:rsid w:val="00A01E25"/>
    <w:rsid w:val="00A035A7"/>
    <w:rsid w:val="00A11E06"/>
    <w:rsid w:val="00A33C3F"/>
    <w:rsid w:val="00A34866"/>
    <w:rsid w:val="00A36FAC"/>
    <w:rsid w:val="00A42912"/>
    <w:rsid w:val="00A509E0"/>
    <w:rsid w:val="00A51CF6"/>
    <w:rsid w:val="00A53BFA"/>
    <w:rsid w:val="00A56789"/>
    <w:rsid w:val="00A57A28"/>
    <w:rsid w:val="00A60A57"/>
    <w:rsid w:val="00A60F89"/>
    <w:rsid w:val="00A70A3C"/>
    <w:rsid w:val="00A71D94"/>
    <w:rsid w:val="00A740EF"/>
    <w:rsid w:val="00A81682"/>
    <w:rsid w:val="00A838D4"/>
    <w:rsid w:val="00AA6C98"/>
    <w:rsid w:val="00AB1064"/>
    <w:rsid w:val="00AB20BC"/>
    <w:rsid w:val="00AC1052"/>
    <w:rsid w:val="00AC138D"/>
    <w:rsid w:val="00AC32E3"/>
    <w:rsid w:val="00AC599E"/>
    <w:rsid w:val="00AC5FD0"/>
    <w:rsid w:val="00AD3A55"/>
    <w:rsid w:val="00AD4FB2"/>
    <w:rsid w:val="00AD6070"/>
    <w:rsid w:val="00AD772A"/>
    <w:rsid w:val="00AE02AC"/>
    <w:rsid w:val="00AE0BFF"/>
    <w:rsid w:val="00AE67E5"/>
    <w:rsid w:val="00AF0D87"/>
    <w:rsid w:val="00AF1453"/>
    <w:rsid w:val="00AF318B"/>
    <w:rsid w:val="00AF3915"/>
    <w:rsid w:val="00B00F65"/>
    <w:rsid w:val="00B016A9"/>
    <w:rsid w:val="00B03F18"/>
    <w:rsid w:val="00B04BE1"/>
    <w:rsid w:val="00B20292"/>
    <w:rsid w:val="00B243AC"/>
    <w:rsid w:val="00B26AFD"/>
    <w:rsid w:val="00B37900"/>
    <w:rsid w:val="00B449EF"/>
    <w:rsid w:val="00B4710D"/>
    <w:rsid w:val="00B5100D"/>
    <w:rsid w:val="00B51232"/>
    <w:rsid w:val="00B53458"/>
    <w:rsid w:val="00B621DE"/>
    <w:rsid w:val="00B62652"/>
    <w:rsid w:val="00B6287A"/>
    <w:rsid w:val="00B668BD"/>
    <w:rsid w:val="00B6703E"/>
    <w:rsid w:val="00B741C5"/>
    <w:rsid w:val="00B77087"/>
    <w:rsid w:val="00B834DE"/>
    <w:rsid w:val="00B974DA"/>
    <w:rsid w:val="00BA2AC3"/>
    <w:rsid w:val="00BA5FF9"/>
    <w:rsid w:val="00BA7BC0"/>
    <w:rsid w:val="00BB08D1"/>
    <w:rsid w:val="00BB194C"/>
    <w:rsid w:val="00BB2C02"/>
    <w:rsid w:val="00BB3DE6"/>
    <w:rsid w:val="00BC36D1"/>
    <w:rsid w:val="00BC557D"/>
    <w:rsid w:val="00BC58A5"/>
    <w:rsid w:val="00BD1E61"/>
    <w:rsid w:val="00BD40A7"/>
    <w:rsid w:val="00BD5D9F"/>
    <w:rsid w:val="00BE3BDA"/>
    <w:rsid w:val="00BE3E0A"/>
    <w:rsid w:val="00C074BA"/>
    <w:rsid w:val="00C17E35"/>
    <w:rsid w:val="00C21ADC"/>
    <w:rsid w:val="00C25E56"/>
    <w:rsid w:val="00C328FB"/>
    <w:rsid w:val="00C439C7"/>
    <w:rsid w:val="00C45C77"/>
    <w:rsid w:val="00C52D2B"/>
    <w:rsid w:val="00C538E2"/>
    <w:rsid w:val="00C544D0"/>
    <w:rsid w:val="00C54598"/>
    <w:rsid w:val="00C60365"/>
    <w:rsid w:val="00C607C3"/>
    <w:rsid w:val="00C607FE"/>
    <w:rsid w:val="00C70206"/>
    <w:rsid w:val="00C73B91"/>
    <w:rsid w:val="00C77D0C"/>
    <w:rsid w:val="00C929CB"/>
    <w:rsid w:val="00CA5EDE"/>
    <w:rsid w:val="00CB4CCA"/>
    <w:rsid w:val="00CB772E"/>
    <w:rsid w:val="00CB7C65"/>
    <w:rsid w:val="00CC45EF"/>
    <w:rsid w:val="00CC47F1"/>
    <w:rsid w:val="00CC729F"/>
    <w:rsid w:val="00CD6BE2"/>
    <w:rsid w:val="00CF0327"/>
    <w:rsid w:val="00CF435A"/>
    <w:rsid w:val="00D04F18"/>
    <w:rsid w:val="00D05114"/>
    <w:rsid w:val="00D06337"/>
    <w:rsid w:val="00D109F4"/>
    <w:rsid w:val="00D159A5"/>
    <w:rsid w:val="00D242BB"/>
    <w:rsid w:val="00D27D8B"/>
    <w:rsid w:val="00D330E7"/>
    <w:rsid w:val="00D345F0"/>
    <w:rsid w:val="00D4187E"/>
    <w:rsid w:val="00D42396"/>
    <w:rsid w:val="00D4589B"/>
    <w:rsid w:val="00D50601"/>
    <w:rsid w:val="00D50EBB"/>
    <w:rsid w:val="00D55A55"/>
    <w:rsid w:val="00D725F7"/>
    <w:rsid w:val="00D749FD"/>
    <w:rsid w:val="00D76090"/>
    <w:rsid w:val="00D86830"/>
    <w:rsid w:val="00D86ADC"/>
    <w:rsid w:val="00D90AEE"/>
    <w:rsid w:val="00D936DF"/>
    <w:rsid w:val="00D93D3E"/>
    <w:rsid w:val="00D9429B"/>
    <w:rsid w:val="00D957FE"/>
    <w:rsid w:val="00D978CE"/>
    <w:rsid w:val="00D97F2C"/>
    <w:rsid w:val="00DA0B1B"/>
    <w:rsid w:val="00DA6995"/>
    <w:rsid w:val="00DB59CF"/>
    <w:rsid w:val="00DC1EB2"/>
    <w:rsid w:val="00DC3703"/>
    <w:rsid w:val="00DC42F0"/>
    <w:rsid w:val="00DC4C54"/>
    <w:rsid w:val="00DC6B2E"/>
    <w:rsid w:val="00DD104C"/>
    <w:rsid w:val="00DD18D4"/>
    <w:rsid w:val="00DE0591"/>
    <w:rsid w:val="00DE7973"/>
    <w:rsid w:val="00DF2FAA"/>
    <w:rsid w:val="00E01600"/>
    <w:rsid w:val="00E05717"/>
    <w:rsid w:val="00E11496"/>
    <w:rsid w:val="00E155F8"/>
    <w:rsid w:val="00E3011E"/>
    <w:rsid w:val="00E3234A"/>
    <w:rsid w:val="00E37335"/>
    <w:rsid w:val="00E37A6D"/>
    <w:rsid w:val="00E4549A"/>
    <w:rsid w:val="00E4715F"/>
    <w:rsid w:val="00E52975"/>
    <w:rsid w:val="00E52AAB"/>
    <w:rsid w:val="00E54CF6"/>
    <w:rsid w:val="00E61552"/>
    <w:rsid w:val="00E61C5C"/>
    <w:rsid w:val="00E67B62"/>
    <w:rsid w:val="00E701A1"/>
    <w:rsid w:val="00E70C4F"/>
    <w:rsid w:val="00E740CF"/>
    <w:rsid w:val="00E74728"/>
    <w:rsid w:val="00E8209A"/>
    <w:rsid w:val="00E84D7B"/>
    <w:rsid w:val="00E92876"/>
    <w:rsid w:val="00E97C0E"/>
    <w:rsid w:val="00EA2A30"/>
    <w:rsid w:val="00EA5BED"/>
    <w:rsid w:val="00EA62D2"/>
    <w:rsid w:val="00EA7F87"/>
    <w:rsid w:val="00EC708E"/>
    <w:rsid w:val="00ED13D2"/>
    <w:rsid w:val="00ED3D76"/>
    <w:rsid w:val="00ED504C"/>
    <w:rsid w:val="00ED78D6"/>
    <w:rsid w:val="00EE04ED"/>
    <w:rsid w:val="00EE1420"/>
    <w:rsid w:val="00EE1927"/>
    <w:rsid w:val="00EE3185"/>
    <w:rsid w:val="00F001AA"/>
    <w:rsid w:val="00F019A9"/>
    <w:rsid w:val="00F0236A"/>
    <w:rsid w:val="00F1074A"/>
    <w:rsid w:val="00F12F27"/>
    <w:rsid w:val="00F1625B"/>
    <w:rsid w:val="00F171C9"/>
    <w:rsid w:val="00F233A9"/>
    <w:rsid w:val="00F2422A"/>
    <w:rsid w:val="00F24C34"/>
    <w:rsid w:val="00F32244"/>
    <w:rsid w:val="00F35DE3"/>
    <w:rsid w:val="00F40AD5"/>
    <w:rsid w:val="00F41934"/>
    <w:rsid w:val="00F41E6F"/>
    <w:rsid w:val="00F50DF4"/>
    <w:rsid w:val="00F53958"/>
    <w:rsid w:val="00F61D2A"/>
    <w:rsid w:val="00F64F73"/>
    <w:rsid w:val="00F70C5E"/>
    <w:rsid w:val="00F71AAB"/>
    <w:rsid w:val="00F7669B"/>
    <w:rsid w:val="00F769D9"/>
    <w:rsid w:val="00F85ED7"/>
    <w:rsid w:val="00F87A8E"/>
    <w:rsid w:val="00F96126"/>
    <w:rsid w:val="00F9693B"/>
    <w:rsid w:val="00FA702F"/>
    <w:rsid w:val="00FB0400"/>
    <w:rsid w:val="00FB19FF"/>
    <w:rsid w:val="00FB2030"/>
    <w:rsid w:val="00FB4FEF"/>
    <w:rsid w:val="00FC254E"/>
    <w:rsid w:val="00FC2999"/>
    <w:rsid w:val="00FC29D8"/>
    <w:rsid w:val="00FD2199"/>
    <w:rsid w:val="00FD28C8"/>
    <w:rsid w:val="00FE5B70"/>
    <w:rsid w:val="00FF1BE2"/>
    <w:rsid w:val="00FF1ED0"/>
    <w:rsid w:val="00FF3D2D"/>
    <w:rsid w:val="00FF5B57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4185D"/>
  <w15:chartTrackingRefBased/>
  <w15:docId w15:val="{719CD14F-2402-41CC-8F01-35103277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Trebuchet MS" w:eastAsia="Times" w:hAnsi="Trebuchet MS"/>
      <w:b/>
      <w:bCs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F23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rFonts w:ascii="Arial" w:hAnsi="Arial"/>
      <w:sz w:val="24"/>
      <w:szCs w:val="24"/>
      <w:lang w:val="en-US" w:eastAsia="en-US"/>
    </w:rPr>
  </w:style>
  <w:style w:type="paragraph" w:customStyle="1" w:styleId="Access-MHDR">
    <w:name w:val="Access - MHDR"/>
    <w:basedOn w:val="Header"/>
    <w:rsid w:val="00D06337"/>
    <w:rPr>
      <w:sz w:val="66"/>
    </w:rPr>
  </w:style>
  <w:style w:type="paragraph" w:customStyle="1" w:styleId="Access-MTXT1">
    <w:name w:val="Access - MTXT1"/>
    <w:basedOn w:val="Normal"/>
    <w:rsid w:val="00276844"/>
    <w:rPr>
      <w:rFonts w:cs="Arial"/>
      <w:szCs w:val="22"/>
    </w:rPr>
  </w:style>
  <w:style w:type="paragraph" w:customStyle="1" w:styleId="Access-MTXT2">
    <w:name w:val="Access - MTXT2"/>
    <w:basedOn w:val="Access-MTXT1"/>
    <w:rsid w:val="00276844"/>
    <w:rPr>
      <w:sz w:val="36"/>
      <w:szCs w:val="36"/>
    </w:rPr>
  </w:style>
  <w:style w:type="paragraph" w:customStyle="1" w:styleId="Access-MHDR2">
    <w:name w:val="Access - MHDR2"/>
    <w:basedOn w:val="Access-MHDR"/>
    <w:rsid w:val="0061444A"/>
    <w:rPr>
      <w:b/>
      <w:sz w:val="40"/>
      <w:u w:val="single"/>
    </w:rPr>
  </w:style>
  <w:style w:type="paragraph" w:customStyle="1" w:styleId="Access-TXT1">
    <w:name w:val="Access - TXT1"/>
    <w:basedOn w:val="Normal"/>
    <w:rsid w:val="00D06337"/>
    <w:pPr>
      <w:spacing w:before="120" w:after="120"/>
    </w:pPr>
    <w:rPr>
      <w:sz w:val="28"/>
    </w:rPr>
  </w:style>
  <w:style w:type="paragraph" w:customStyle="1" w:styleId="AccessTXT2">
    <w:name w:val="Access TXT2"/>
    <w:basedOn w:val="Access-TXT1"/>
    <w:rsid w:val="0061444A"/>
    <w:rPr>
      <w:sz w:val="36"/>
    </w:rPr>
  </w:style>
  <w:style w:type="paragraph" w:styleId="ListParagraph">
    <w:name w:val="List Paragraph"/>
    <w:basedOn w:val="Normal"/>
    <w:uiPriority w:val="34"/>
    <w:qFormat/>
    <w:rsid w:val="008C2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rsid w:val="005C5CA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C5CA2"/>
    <w:rPr>
      <w:rFonts w:ascii="Consolas" w:hAnsi="Consolas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233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F233A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hAnsi="Times New Roman"/>
      <w:b/>
      <w:bCs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rsid w:val="00F233A9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BB19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194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5E13FD"/>
    <w:rPr>
      <w:color w:val="0563C1" w:themeColor="hyperlink"/>
      <w:u w:val="single"/>
    </w:rPr>
  </w:style>
  <w:style w:type="paragraph" w:customStyle="1" w:styleId="access-txt10">
    <w:name w:val="access-txt1"/>
    <w:basedOn w:val="Normal"/>
    <w:rsid w:val="00500A4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FollowedHyperlink">
    <w:name w:val="FollowedHyperlink"/>
    <w:basedOn w:val="DefaultParagraphFont"/>
    <w:rsid w:val="00C70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Work%20DOC%20files\ACCESS%20Meeting%20Minutes%20Templat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9AB566-42BF-4B13-8A23-644642E051FF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79A73-F744-4DDE-878E-CC01B1506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 Meeting Minutes Template - Portrait.dot</Template>
  <TotalTime>10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ACCESS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Chris</dc:creator>
  <cp:keywords>Agenda Template</cp:keywords>
  <dc:description/>
  <cp:lastModifiedBy>Chris Zochowski</cp:lastModifiedBy>
  <cp:revision>5</cp:revision>
  <cp:lastPrinted>2015-02-13T11:42:00Z</cp:lastPrinted>
  <dcterms:created xsi:type="dcterms:W3CDTF">2015-09-04T19:05:00Z</dcterms:created>
  <dcterms:modified xsi:type="dcterms:W3CDTF">2015-09-08T10:32:00Z</dcterms:modified>
  <cp:category>QMS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