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E48A9" w14:textId="32792FDC" w:rsidR="002C3AAD" w:rsidRPr="009B2F4E" w:rsidRDefault="002C3AAD" w:rsidP="00FC254E">
      <w:pPr>
        <w:pStyle w:val="Heading2"/>
        <w:shd w:val="clear" w:color="auto" w:fill="0099FF"/>
        <w:jc w:val="both"/>
        <w:rPr>
          <w:rFonts w:ascii="Arial" w:hAnsi="Arial" w:cs="Arial"/>
          <w:color w:val="FFFFFF" w:themeColor="background1"/>
          <w:sz w:val="32"/>
          <w:szCs w:val="32"/>
        </w:rPr>
      </w:pPr>
      <w:r w:rsidRPr="009B2F4E">
        <w:rPr>
          <w:rFonts w:ascii="Arial" w:hAnsi="Arial" w:cs="Arial"/>
          <w:color w:val="FFFFFF" w:themeColor="background1"/>
          <w:sz w:val="32"/>
          <w:szCs w:val="32"/>
        </w:rPr>
        <w:t>BISHOP’S STAFF GROUP - DIGEST</w:t>
      </w:r>
    </w:p>
    <w:p w14:paraId="2874706C" w14:textId="592F08B3" w:rsidR="00F233A9" w:rsidRPr="00F233A9" w:rsidRDefault="00F233A9" w:rsidP="00F233A9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  <w:r w:rsidRPr="00F233A9">
        <w:rPr>
          <w:rFonts w:ascii="Arial" w:hAnsi="Arial" w:cs="Arial"/>
          <w:b w:val="0"/>
          <w:sz w:val="22"/>
          <w:szCs w:val="22"/>
        </w:rPr>
        <w:t xml:space="preserve">Meeting held on </w:t>
      </w:r>
      <w:r w:rsidR="00343810">
        <w:rPr>
          <w:rFonts w:ascii="Arial" w:hAnsi="Arial" w:cs="Arial"/>
          <w:b w:val="0"/>
          <w:sz w:val="22"/>
          <w:szCs w:val="22"/>
        </w:rPr>
        <w:t>12</w:t>
      </w:r>
      <w:r w:rsidR="00871871">
        <w:rPr>
          <w:rFonts w:ascii="Arial" w:hAnsi="Arial" w:cs="Arial"/>
          <w:b w:val="0"/>
          <w:sz w:val="22"/>
          <w:szCs w:val="22"/>
        </w:rPr>
        <w:t>th</w:t>
      </w:r>
      <w:r w:rsidRPr="00F233A9">
        <w:rPr>
          <w:rFonts w:ascii="Arial" w:hAnsi="Arial" w:cs="Arial"/>
          <w:b w:val="0"/>
          <w:sz w:val="22"/>
          <w:szCs w:val="22"/>
        </w:rPr>
        <w:t xml:space="preserve"> </w:t>
      </w:r>
      <w:r w:rsidR="00343810">
        <w:rPr>
          <w:rFonts w:ascii="Arial" w:hAnsi="Arial" w:cs="Arial"/>
          <w:b w:val="0"/>
          <w:sz w:val="22"/>
          <w:szCs w:val="22"/>
        </w:rPr>
        <w:t>March</w:t>
      </w:r>
      <w:r w:rsidRPr="00F233A9">
        <w:rPr>
          <w:rFonts w:ascii="Arial" w:hAnsi="Arial" w:cs="Arial"/>
          <w:b w:val="0"/>
          <w:sz w:val="22"/>
          <w:szCs w:val="22"/>
        </w:rPr>
        <w:t xml:space="preserve"> 201</w:t>
      </w:r>
      <w:r w:rsidR="001342E4">
        <w:rPr>
          <w:rFonts w:ascii="Arial" w:hAnsi="Arial" w:cs="Arial"/>
          <w:b w:val="0"/>
          <w:sz w:val="22"/>
          <w:szCs w:val="22"/>
        </w:rPr>
        <w:t>5</w:t>
      </w:r>
      <w:r w:rsidR="00D159A5">
        <w:rPr>
          <w:rFonts w:ascii="Arial" w:hAnsi="Arial" w:cs="Arial"/>
          <w:b w:val="0"/>
          <w:sz w:val="22"/>
          <w:szCs w:val="22"/>
        </w:rPr>
        <w:t xml:space="preserve"> </w:t>
      </w:r>
    </w:p>
    <w:p w14:paraId="1609AEE3" w14:textId="0B11C347" w:rsidR="00F233A9" w:rsidRDefault="00F233A9" w:rsidP="00F769D9">
      <w:pPr>
        <w:pStyle w:val="Heading3"/>
        <w:ind w:left="1440" w:hanging="1440"/>
        <w:rPr>
          <w:rFonts w:ascii="Arial" w:hAnsi="Arial" w:cs="Arial"/>
          <w:bCs/>
          <w:color w:val="auto"/>
          <w:sz w:val="22"/>
          <w:szCs w:val="22"/>
        </w:rPr>
      </w:pPr>
      <w:r w:rsidRPr="00F233A9">
        <w:rPr>
          <w:rFonts w:ascii="Arial" w:hAnsi="Arial" w:cs="Arial"/>
          <w:color w:val="auto"/>
          <w:sz w:val="22"/>
          <w:szCs w:val="22"/>
        </w:rPr>
        <w:t>Present:</w:t>
      </w:r>
      <w:r w:rsidRPr="00F233A9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D42396" w:rsidRPr="00D42396">
        <w:rPr>
          <w:rFonts w:ascii="Arial" w:hAnsi="Arial" w:cs="Arial"/>
          <w:bCs/>
          <w:color w:val="auto"/>
          <w:sz w:val="22"/>
          <w:szCs w:val="22"/>
        </w:rPr>
        <w:t>The</w:t>
      </w:r>
      <w:r w:rsidR="00D4239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F769D9">
        <w:rPr>
          <w:rFonts w:ascii="Arial" w:hAnsi="Arial" w:cs="Arial"/>
          <w:bCs/>
          <w:color w:val="auto"/>
          <w:sz w:val="22"/>
          <w:szCs w:val="22"/>
        </w:rPr>
        <w:t>D</w:t>
      </w:r>
      <w:r w:rsidRPr="00F233A9">
        <w:rPr>
          <w:rFonts w:ascii="Arial" w:hAnsi="Arial" w:cs="Arial"/>
          <w:bCs/>
          <w:color w:val="auto"/>
          <w:sz w:val="22"/>
          <w:szCs w:val="22"/>
        </w:rPr>
        <w:t>ean</w:t>
      </w:r>
      <w:r w:rsidR="00343810">
        <w:rPr>
          <w:rFonts w:ascii="Arial" w:hAnsi="Arial" w:cs="Arial"/>
          <w:bCs/>
          <w:color w:val="auto"/>
          <w:sz w:val="22"/>
          <w:szCs w:val="22"/>
        </w:rPr>
        <w:t xml:space="preserve"> (Chair)</w:t>
      </w:r>
      <w:r w:rsidRPr="00F233A9">
        <w:rPr>
          <w:rFonts w:ascii="Arial" w:hAnsi="Arial" w:cs="Arial"/>
          <w:bCs/>
          <w:color w:val="auto"/>
          <w:sz w:val="22"/>
          <w:szCs w:val="22"/>
        </w:rPr>
        <w:t>,</w:t>
      </w:r>
      <w:r w:rsidR="00F769D9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343810">
        <w:rPr>
          <w:rFonts w:ascii="Arial" w:hAnsi="Arial" w:cs="Arial"/>
          <w:bCs/>
          <w:color w:val="auto"/>
          <w:sz w:val="22"/>
          <w:szCs w:val="22"/>
        </w:rPr>
        <w:t xml:space="preserve">Synod Clerk, </w:t>
      </w:r>
      <w:r w:rsidR="00D42396">
        <w:rPr>
          <w:rFonts w:ascii="Arial" w:hAnsi="Arial" w:cs="Arial"/>
          <w:bCs/>
          <w:color w:val="auto"/>
          <w:sz w:val="22"/>
          <w:szCs w:val="22"/>
        </w:rPr>
        <w:t xml:space="preserve">The </w:t>
      </w:r>
      <w:r w:rsidR="000B2925">
        <w:rPr>
          <w:rFonts w:ascii="Arial" w:hAnsi="Arial" w:cs="Arial"/>
          <w:bCs/>
          <w:color w:val="auto"/>
          <w:sz w:val="22"/>
          <w:szCs w:val="22"/>
        </w:rPr>
        <w:t>Provost,</w:t>
      </w:r>
      <w:r w:rsidR="000C07F2">
        <w:rPr>
          <w:rFonts w:ascii="Arial" w:hAnsi="Arial" w:cs="Arial"/>
          <w:bCs/>
          <w:color w:val="auto"/>
          <w:sz w:val="22"/>
          <w:szCs w:val="22"/>
        </w:rPr>
        <w:t xml:space="preserve"> Diocesan Treasurer,</w:t>
      </w:r>
      <w:r w:rsidR="000B292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F233A9">
        <w:rPr>
          <w:rFonts w:ascii="Arial" w:hAnsi="Arial" w:cs="Arial"/>
          <w:bCs/>
          <w:color w:val="auto"/>
          <w:sz w:val="22"/>
          <w:szCs w:val="22"/>
        </w:rPr>
        <w:t>Diocesan Secretary</w:t>
      </w:r>
      <w:r w:rsidR="00343810">
        <w:rPr>
          <w:rFonts w:ascii="Arial" w:hAnsi="Arial" w:cs="Arial"/>
          <w:bCs/>
          <w:color w:val="auto"/>
          <w:sz w:val="22"/>
          <w:szCs w:val="22"/>
        </w:rPr>
        <w:t xml:space="preserve"> (minutes)</w:t>
      </w:r>
      <w:r w:rsidR="00D159A5">
        <w:rPr>
          <w:rFonts w:ascii="Arial" w:hAnsi="Arial" w:cs="Arial"/>
          <w:bCs/>
          <w:color w:val="auto"/>
          <w:sz w:val="22"/>
          <w:szCs w:val="22"/>
        </w:rPr>
        <w:t xml:space="preserve">, </w:t>
      </w:r>
    </w:p>
    <w:p w14:paraId="69C4B81D" w14:textId="5DA18C7C" w:rsidR="00343810" w:rsidRPr="00343810" w:rsidRDefault="00343810" w:rsidP="00343810">
      <w:pPr>
        <w:rPr>
          <w:sz w:val="22"/>
          <w:szCs w:val="22"/>
        </w:rPr>
      </w:pPr>
      <w:r w:rsidRPr="00343810">
        <w:rPr>
          <w:sz w:val="22"/>
          <w:szCs w:val="22"/>
        </w:rPr>
        <w:t>Absent</w:t>
      </w:r>
      <w:r w:rsidRPr="0034381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43810">
        <w:rPr>
          <w:sz w:val="22"/>
          <w:szCs w:val="22"/>
        </w:rPr>
        <w:t>Bisho</w:t>
      </w:r>
      <w:r>
        <w:rPr>
          <w:sz w:val="22"/>
          <w:szCs w:val="22"/>
        </w:rPr>
        <w:t>p</w:t>
      </w:r>
      <w:r w:rsidRPr="00343810">
        <w:rPr>
          <w:sz w:val="22"/>
          <w:szCs w:val="22"/>
        </w:rPr>
        <w:t xml:space="preserve"> Gregor (accidental fall)</w:t>
      </w:r>
    </w:p>
    <w:p w14:paraId="329033E4" w14:textId="164AE3C4" w:rsidR="002C3AAD" w:rsidRPr="009B2F4E" w:rsidRDefault="002C3AAD" w:rsidP="002C3AAD">
      <w:pPr>
        <w:pStyle w:val="Access-TXT1"/>
        <w:shd w:val="clear" w:color="auto" w:fill="0099FF"/>
        <w:rPr>
          <w:b/>
          <w:color w:val="FFFFFF" w:themeColor="background1"/>
          <w:sz w:val="22"/>
          <w:szCs w:val="22"/>
        </w:rPr>
      </w:pPr>
      <w:r w:rsidRPr="009B2F4E">
        <w:rPr>
          <w:b/>
          <w:color w:val="FFFFFF" w:themeColor="background1"/>
          <w:sz w:val="22"/>
          <w:szCs w:val="22"/>
        </w:rPr>
        <w:t>Vacancies</w:t>
      </w:r>
    </w:p>
    <w:p w14:paraId="39B069FD" w14:textId="26361A08" w:rsidR="00493B15" w:rsidRDefault="005473A5" w:rsidP="00500A41">
      <w:pPr>
        <w:pStyle w:val="access-txt10"/>
        <w:spacing w:before="120" w:beforeAutospacing="0" w:after="120" w:afterAutospacing="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Cambuslang/Uddingston </w:t>
      </w:r>
      <w:r w:rsidR="00493B15" w:rsidRPr="00493B15">
        <w:rPr>
          <w:rFonts w:ascii="Arial" w:hAnsi="Arial" w:cs="Arial"/>
          <w:bCs/>
          <w:sz w:val="22"/>
          <w:szCs w:val="22"/>
          <w:lang w:val="en-US"/>
        </w:rPr>
        <w:t xml:space="preserve">– </w:t>
      </w:r>
      <w:r>
        <w:rPr>
          <w:rFonts w:ascii="Arial" w:hAnsi="Arial" w:cs="Arial"/>
          <w:bCs/>
          <w:sz w:val="22"/>
          <w:szCs w:val="22"/>
          <w:lang w:val="en-US"/>
        </w:rPr>
        <w:t>Interim priest appointed</w:t>
      </w:r>
      <w:r w:rsidR="00343810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r w:rsidR="00BD40A7">
        <w:rPr>
          <w:rFonts w:ascii="Arial" w:hAnsi="Arial" w:cs="Arial"/>
          <w:bCs/>
          <w:sz w:val="22"/>
          <w:szCs w:val="22"/>
          <w:lang w:val="en-US"/>
        </w:rPr>
        <w:t xml:space="preserve">both </w:t>
      </w:r>
      <w:r>
        <w:rPr>
          <w:rFonts w:ascii="Arial" w:hAnsi="Arial" w:cs="Arial"/>
          <w:bCs/>
          <w:sz w:val="22"/>
          <w:szCs w:val="22"/>
          <w:lang w:val="en-US"/>
        </w:rPr>
        <w:t>charges running well</w:t>
      </w:r>
      <w:r w:rsidR="00343810">
        <w:rPr>
          <w:rFonts w:ascii="Arial" w:hAnsi="Arial" w:cs="Arial"/>
          <w:bCs/>
          <w:sz w:val="22"/>
          <w:szCs w:val="22"/>
          <w:lang w:val="en-US"/>
        </w:rPr>
        <w:t>, Lanarkshire ministry to meet in May and review ministry support across the region</w:t>
      </w:r>
      <w:r w:rsidR="00493B15" w:rsidRPr="00493B15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5EC8E756" w14:textId="49907E8D" w:rsidR="00500A41" w:rsidRDefault="00500A41" w:rsidP="00500A41">
      <w:pPr>
        <w:pStyle w:val="access-txt10"/>
        <w:spacing w:before="120" w:beforeAutospacing="0" w:after="120" w:afterAutospacing="0"/>
        <w:rPr>
          <w:rFonts w:ascii="Calibri" w:hAnsi="Calibri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Port Glasgow / Kilmalcolm / Bridge of Weir </w:t>
      </w:r>
      <w:r w:rsidR="00BD3A89">
        <w:rPr>
          <w:rFonts w:ascii="Arial" w:hAnsi="Arial" w:cs="Arial"/>
          <w:sz w:val="22"/>
          <w:szCs w:val="22"/>
          <w:lang w:val="en-US"/>
        </w:rPr>
        <w:t>– Licensing</w:t>
      </w:r>
      <w:r w:rsidR="005473A5">
        <w:rPr>
          <w:rFonts w:ascii="Arial" w:hAnsi="Arial" w:cs="Arial"/>
          <w:sz w:val="22"/>
          <w:szCs w:val="22"/>
          <w:lang w:val="en-US"/>
        </w:rPr>
        <w:t xml:space="preserve"> to take place on Saturday May 30</w:t>
      </w:r>
      <w:r w:rsidR="005473A5" w:rsidRPr="005473A5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5473A5">
        <w:rPr>
          <w:rFonts w:ascii="Arial" w:hAnsi="Arial" w:cs="Arial"/>
          <w:sz w:val="22"/>
          <w:szCs w:val="22"/>
          <w:lang w:val="en-US"/>
        </w:rPr>
        <w:t>.</w:t>
      </w:r>
    </w:p>
    <w:p w14:paraId="771914E3" w14:textId="1EF06EA8" w:rsidR="000B2925" w:rsidRDefault="0001639C" w:rsidP="00500A41">
      <w:pPr>
        <w:pStyle w:val="Access-TXT1"/>
        <w:rPr>
          <w:sz w:val="22"/>
          <w:szCs w:val="22"/>
        </w:rPr>
      </w:pPr>
      <w:r>
        <w:rPr>
          <w:b/>
          <w:sz w:val="22"/>
          <w:szCs w:val="22"/>
        </w:rPr>
        <w:t>Gatehouse and Kirkcudbright</w:t>
      </w:r>
      <w:r w:rsidR="000B2925" w:rsidRPr="008D593C">
        <w:rPr>
          <w:b/>
          <w:sz w:val="22"/>
          <w:szCs w:val="22"/>
        </w:rPr>
        <w:t xml:space="preserve"> </w:t>
      </w:r>
      <w:r w:rsidR="000B2925" w:rsidRPr="008D593C">
        <w:rPr>
          <w:sz w:val="22"/>
          <w:szCs w:val="22"/>
        </w:rPr>
        <w:t xml:space="preserve">– </w:t>
      </w:r>
      <w:r w:rsidR="00D159A5" w:rsidRPr="00386593">
        <w:rPr>
          <w:sz w:val="22"/>
          <w:szCs w:val="22"/>
        </w:rPr>
        <w:t xml:space="preserve">Vacancy </w:t>
      </w:r>
      <w:r w:rsidR="00D159A5">
        <w:rPr>
          <w:sz w:val="22"/>
          <w:szCs w:val="22"/>
        </w:rPr>
        <w:t>proceeding</w:t>
      </w:r>
      <w:r w:rsidR="00493B15">
        <w:rPr>
          <w:sz w:val="22"/>
          <w:szCs w:val="22"/>
        </w:rPr>
        <w:t xml:space="preserve"> well</w:t>
      </w:r>
      <w:r w:rsidR="00D159A5">
        <w:rPr>
          <w:sz w:val="22"/>
          <w:szCs w:val="22"/>
        </w:rPr>
        <w:t xml:space="preserve">.   </w:t>
      </w:r>
    </w:p>
    <w:p w14:paraId="6A21B4CF" w14:textId="50B7D9B3" w:rsidR="0041712E" w:rsidRDefault="001414A7" w:rsidP="00500A41">
      <w:pPr>
        <w:pStyle w:val="Access-TXT1"/>
        <w:rPr>
          <w:sz w:val="22"/>
          <w:szCs w:val="22"/>
        </w:rPr>
      </w:pPr>
      <w:r>
        <w:rPr>
          <w:b/>
          <w:sz w:val="22"/>
          <w:szCs w:val="22"/>
        </w:rPr>
        <w:t xml:space="preserve">St. Silas </w:t>
      </w:r>
      <w:r w:rsidR="00D159A5">
        <w:rPr>
          <w:b/>
          <w:sz w:val="22"/>
          <w:szCs w:val="22"/>
        </w:rPr>
        <w:t xml:space="preserve">Woodlands Glasgow </w:t>
      </w:r>
      <w:r w:rsidR="00493B15">
        <w:rPr>
          <w:sz w:val="22"/>
          <w:szCs w:val="22"/>
        </w:rPr>
        <w:t>–</w:t>
      </w:r>
      <w:r w:rsidRPr="001414A7">
        <w:rPr>
          <w:sz w:val="22"/>
          <w:szCs w:val="22"/>
        </w:rPr>
        <w:t xml:space="preserve"> </w:t>
      </w:r>
      <w:r w:rsidR="00493B15">
        <w:rPr>
          <w:sz w:val="22"/>
          <w:szCs w:val="22"/>
        </w:rPr>
        <w:t>Vacancy process moving ahead</w:t>
      </w:r>
      <w:r w:rsidR="005473A5">
        <w:rPr>
          <w:sz w:val="22"/>
          <w:szCs w:val="22"/>
        </w:rPr>
        <w:t xml:space="preserve">, </w:t>
      </w:r>
      <w:r w:rsidR="00343810">
        <w:rPr>
          <w:sz w:val="22"/>
          <w:szCs w:val="22"/>
        </w:rPr>
        <w:t>housing discussions underway with Diocesan Treasurer advising</w:t>
      </w:r>
      <w:r w:rsidR="00D159A5">
        <w:rPr>
          <w:sz w:val="22"/>
          <w:szCs w:val="22"/>
        </w:rPr>
        <w:t>.</w:t>
      </w:r>
    </w:p>
    <w:p w14:paraId="11AD3E44" w14:textId="4075E87B" w:rsidR="005649F2" w:rsidRPr="005649F2" w:rsidRDefault="005649F2" w:rsidP="00500A41">
      <w:pPr>
        <w:pStyle w:val="Access-TXT1"/>
        <w:rPr>
          <w:sz w:val="22"/>
          <w:szCs w:val="22"/>
        </w:rPr>
      </w:pPr>
      <w:r w:rsidRPr="005649F2">
        <w:rPr>
          <w:b/>
          <w:sz w:val="22"/>
          <w:szCs w:val="22"/>
        </w:rPr>
        <w:t>Holy Trinity Kilmarnock</w:t>
      </w:r>
      <w:r w:rsidRPr="005649F2">
        <w:rPr>
          <w:sz w:val="22"/>
          <w:szCs w:val="22"/>
        </w:rPr>
        <w:t xml:space="preserve"> </w:t>
      </w:r>
      <w:r w:rsidR="005473A5">
        <w:rPr>
          <w:sz w:val="22"/>
          <w:szCs w:val="22"/>
        </w:rPr>
        <w:t>–</w:t>
      </w:r>
      <w:r w:rsidRPr="005649F2">
        <w:rPr>
          <w:rFonts w:cs="Arial"/>
          <w:sz w:val="22"/>
          <w:szCs w:val="22"/>
        </w:rPr>
        <w:t xml:space="preserve"> </w:t>
      </w:r>
      <w:r w:rsidR="00343810">
        <w:rPr>
          <w:rFonts w:cs="Arial"/>
          <w:sz w:val="22"/>
          <w:szCs w:val="22"/>
        </w:rPr>
        <w:t>Rectory renovation almost complete, issues with stipend affordability, Diocesan Treasurer assisting</w:t>
      </w:r>
      <w:r w:rsidRPr="005649F2">
        <w:rPr>
          <w:rFonts w:cs="Arial"/>
          <w:sz w:val="22"/>
          <w:szCs w:val="22"/>
        </w:rPr>
        <w:t>.</w:t>
      </w:r>
      <w:r w:rsidRPr="005649F2">
        <w:rPr>
          <w:rFonts w:cs="Arial"/>
          <w:b/>
          <w:sz w:val="22"/>
          <w:szCs w:val="22"/>
        </w:rPr>
        <w:t xml:space="preserve"> </w:t>
      </w:r>
      <w:r w:rsidRPr="005649F2">
        <w:rPr>
          <w:sz w:val="22"/>
          <w:szCs w:val="22"/>
        </w:rPr>
        <w:t xml:space="preserve"> </w:t>
      </w:r>
    </w:p>
    <w:p w14:paraId="64ABCC49" w14:textId="4753B91F" w:rsidR="00D159A5" w:rsidRDefault="00D159A5" w:rsidP="00500A41">
      <w:pPr>
        <w:pStyle w:val="Access-TXT1"/>
        <w:rPr>
          <w:sz w:val="22"/>
          <w:szCs w:val="22"/>
        </w:rPr>
      </w:pPr>
      <w:r>
        <w:rPr>
          <w:b/>
          <w:sz w:val="22"/>
          <w:szCs w:val="22"/>
        </w:rPr>
        <w:t xml:space="preserve">St. Oswald’s King’s Park </w:t>
      </w:r>
      <w:r>
        <w:rPr>
          <w:sz w:val="22"/>
          <w:szCs w:val="22"/>
        </w:rPr>
        <w:t xml:space="preserve">– </w:t>
      </w:r>
      <w:r w:rsidR="005473A5">
        <w:rPr>
          <w:sz w:val="22"/>
          <w:szCs w:val="22"/>
        </w:rPr>
        <w:t>Candidate interviewed</w:t>
      </w:r>
      <w:r w:rsidR="00493B15">
        <w:rPr>
          <w:sz w:val="22"/>
          <w:szCs w:val="22"/>
        </w:rPr>
        <w:t xml:space="preserve">.  </w:t>
      </w:r>
      <w:r w:rsidR="005473A5">
        <w:rPr>
          <w:sz w:val="22"/>
          <w:szCs w:val="22"/>
        </w:rPr>
        <w:t>No appointment before August.  Vestry to consid</w:t>
      </w:r>
      <w:r w:rsidR="00BD3A89">
        <w:rPr>
          <w:sz w:val="22"/>
          <w:szCs w:val="22"/>
        </w:rPr>
        <w:t>er</w:t>
      </w:r>
      <w:bookmarkStart w:id="0" w:name="_GoBack"/>
      <w:bookmarkEnd w:id="0"/>
      <w:r w:rsidR="00343810">
        <w:rPr>
          <w:sz w:val="22"/>
          <w:szCs w:val="22"/>
        </w:rPr>
        <w:t xml:space="preserve">ing </w:t>
      </w:r>
      <w:r w:rsidR="005473A5">
        <w:rPr>
          <w:sz w:val="22"/>
          <w:szCs w:val="22"/>
        </w:rPr>
        <w:t>purchas</w:t>
      </w:r>
      <w:r w:rsidR="00BD40A7">
        <w:rPr>
          <w:sz w:val="22"/>
          <w:szCs w:val="22"/>
        </w:rPr>
        <w:t xml:space="preserve">e of a </w:t>
      </w:r>
      <w:r w:rsidR="005473A5">
        <w:rPr>
          <w:sz w:val="22"/>
          <w:szCs w:val="22"/>
        </w:rPr>
        <w:t>new rectory</w:t>
      </w:r>
      <w:r w:rsidR="0001639C">
        <w:rPr>
          <w:sz w:val="22"/>
          <w:szCs w:val="22"/>
        </w:rPr>
        <w:t>.</w:t>
      </w:r>
    </w:p>
    <w:p w14:paraId="0C294C4A" w14:textId="599A918B" w:rsidR="005649F2" w:rsidRDefault="005649F2" w:rsidP="00500A41">
      <w:pPr>
        <w:pStyle w:val="Access-TXT1"/>
        <w:rPr>
          <w:sz w:val="22"/>
          <w:szCs w:val="22"/>
        </w:rPr>
      </w:pPr>
      <w:r w:rsidRPr="005649F2">
        <w:rPr>
          <w:b/>
          <w:sz w:val="22"/>
          <w:szCs w:val="22"/>
        </w:rPr>
        <w:t xml:space="preserve">St. </w:t>
      </w:r>
      <w:r w:rsidR="00BD40A7" w:rsidRPr="005649F2">
        <w:rPr>
          <w:b/>
          <w:sz w:val="22"/>
          <w:szCs w:val="22"/>
        </w:rPr>
        <w:t>Bride’s</w:t>
      </w:r>
      <w:r w:rsidRPr="005649F2">
        <w:rPr>
          <w:b/>
          <w:sz w:val="22"/>
          <w:szCs w:val="22"/>
        </w:rPr>
        <w:t xml:space="preserve"> Hyndland</w:t>
      </w:r>
      <w:r>
        <w:rPr>
          <w:b/>
          <w:sz w:val="22"/>
          <w:szCs w:val="22"/>
        </w:rPr>
        <w:t xml:space="preserve"> / Kelvinside </w:t>
      </w:r>
      <w:r>
        <w:rPr>
          <w:sz w:val="22"/>
          <w:szCs w:val="22"/>
        </w:rPr>
        <w:t>–</w:t>
      </w:r>
      <w:r w:rsidRPr="005649F2">
        <w:rPr>
          <w:rFonts w:cs="Arial"/>
          <w:sz w:val="20"/>
          <w:szCs w:val="20"/>
        </w:rPr>
        <w:t xml:space="preserve"> </w:t>
      </w:r>
      <w:r w:rsidRPr="005649F2">
        <w:rPr>
          <w:rFonts w:cs="Arial"/>
          <w:sz w:val="22"/>
          <w:szCs w:val="22"/>
        </w:rPr>
        <w:t xml:space="preserve">Vacancy process </w:t>
      </w:r>
      <w:r w:rsidR="00343810">
        <w:rPr>
          <w:rFonts w:cs="Arial"/>
          <w:sz w:val="22"/>
          <w:szCs w:val="22"/>
        </w:rPr>
        <w:t>started, full time stipendiary expected</w:t>
      </w:r>
      <w:r w:rsidR="0001639C">
        <w:rPr>
          <w:rFonts w:cs="Arial"/>
          <w:sz w:val="22"/>
          <w:szCs w:val="22"/>
        </w:rPr>
        <w:t>.</w:t>
      </w:r>
      <w:r w:rsidRPr="005649F2">
        <w:rPr>
          <w:sz w:val="22"/>
          <w:szCs w:val="22"/>
        </w:rPr>
        <w:t xml:space="preserve"> </w:t>
      </w:r>
    </w:p>
    <w:p w14:paraId="0DE06C97" w14:textId="1454AF1B" w:rsidR="005649F2" w:rsidRDefault="005649F2" w:rsidP="00500A41">
      <w:pPr>
        <w:pStyle w:val="Access-TXT1"/>
        <w:rPr>
          <w:rFonts w:cs="Arial"/>
          <w:sz w:val="22"/>
          <w:szCs w:val="22"/>
        </w:rPr>
      </w:pPr>
      <w:r w:rsidRPr="005649F2">
        <w:rPr>
          <w:rFonts w:cs="Arial"/>
          <w:b/>
          <w:sz w:val="22"/>
          <w:szCs w:val="22"/>
        </w:rPr>
        <w:t xml:space="preserve">East End team </w:t>
      </w:r>
      <w:r w:rsidRPr="005649F2">
        <w:rPr>
          <w:rFonts w:cs="Arial"/>
          <w:sz w:val="22"/>
          <w:szCs w:val="22"/>
        </w:rPr>
        <w:t xml:space="preserve">– </w:t>
      </w:r>
      <w:r w:rsidR="005473A5">
        <w:rPr>
          <w:rFonts w:cs="Arial"/>
          <w:sz w:val="22"/>
          <w:szCs w:val="22"/>
        </w:rPr>
        <w:t>Interim Priest appointed (</w:t>
      </w:r>
      <w:r w:rsidR="00BD40A7">
        <w:rPr>
          <w:rFonts w:cs="Arial"/>
          <w:sz w:val="22"/>
          <w:szCs w:val="22"/>
        </w:rPr>
        <w:t>Revd.</w:t>
      </w:r>
      <w:r w:rsidR="005473A5">
        <w:rPr>
          <w:rFonts w:cs="Arial"/>
          <w:sz w:val="22"/>
          <w:szCs w:val="22"/>
        </w:rPr>
        <w:t xml:space="preserve"> Les Ireland).  </w:t>
      </w:r>
      <w:r w:rsidRPr="005649F2">
        <w:rPr>
          <w:rFonts w:cs="Arial"/>
          <w:sz w:val="22"/>
          <w:szCs w:val="22"/>
        </w:rPr>
        <w:t xml:space="preserve">Dean to </w:t>
      </w:r>
      <w:r w:rsidR="00B6287A">
        <w:rPr>
          <w:rFonts w:cs="Arial"/>
          <w:sz w:val="22"/>
          <w:szCs w:val="22"/>
        </w:rPr>
        <w:t>visit, Diocesan Treasurer assisting with ring fenced finance for housing.</w:t>
      </w:r>
    </w:p>
    <w:p w14:paraId="25E99634" w14:textId="27F4B190" w:rsidR="005649F2" w:rsidRPr="005649F2" w:rsidRDefault="005649F2" w:rsidP="00500A41">
      <w:pPr>
        <w:pStyle w:val="Access-TXT1"/>
        <w:rPr>
          <w:b/>
          <w:sz w:val="22"/>
          <w:szCs w:val="22"/>
        </w:rPr>
      </w:pPr>
      <w:r w:rsidRPr="005649F2">
        <w:rPr>
          <w:rFonts w:cs="Arial"/>
          <w:b/>
          <w:sz w:val="22"/>
          <w:szCs w:val="22"/>
        </w:rPr>
        <w:t>St. Paul and St. John</w:t>
      </w:r>
      <w:r w:rsidR="00B741C5">
        <w:rPr>
          <w:rFonts w:cs="Arial"/>
          <w:b/>
          <w:sz w:val="22"/>
          <w:szCs w:val="22"/>
        </w:rPr>
        <w:t>,</w:t>
      </w:r>
      <w:r w:rsidRPr="005649F2">
        <w:rPr>
          <w:rFonts w:cs="Arial"/>
          <w:b/>
          <w:sz w:val="22"/>
          <w:szCs w:val="22"/>
        </w:rPr>
        <w:t xml:space="preserve"> Monklands </w:t>
      </w:r>
      <w:r w:rsidRPr="005649F2">
        <w:rPr>
          <w:rFonts w:cs="Arial"/>
          <w:sz w:val="22"/>
          <w:szCs w:val="22"/>
        </w:rPr>
        <w:t>– The Bishop to meet with vestry to start the vacancy process</w:t>
      </w:r>
      <w:r w:rsidR="005473A5">
        <w:rPr>
          <w:rFonts w:cs="Arial"/>
          <w:sz w:val="22"/>
          <w:szCs w:val="22"/>
        </w:rPr>
        <w:t>.</w:t>
      </w:r>
    </w:p>
    <w:p w14:paraId="0FDCB452" w14:textId="59032E27" w:rsidR="00F233A9" w:rsidRPr="0009641D" w:rsidRDefault="00D159A5" w:rsidP="00500A41">
      <w:pPr>
        <w:pStyle w:val="Access-TXT1"/>
      </w:pPr>
      <w:r>
        <w:rPr>
          <w:b/>
          <w:sz w:val="22"/>
          <w:szCs w:val="22"/>
        </w:rPr>
        <w:t>Canon Missioner</w:t>
      </w:r>
      <w:r w:rsidR="0041712E">
        <w:rPr>
          <w:sz w:val="22"/>
          <w:szCs w:val="22"/>
        </w:rPr>
        <w:t xml:space="preserve"> – </w:t>
      </w:r>
      <w:r w:rsidR="00B741C5">
        <w:rPr>
          <w:sz w:val="22"/>
          <w:szCs w:val="22"/>
        </w:rPr>
        <w:t>Candidate to be interviewed next month.</w:t>
      </w:r>
      <w:r w:rsidR="00585E94">
        <w:rPr>
          <w:sz w:val="22"/>
          <w:szCs w:val="22"/>
        </w:rPr>
        <w:t xml:space="preserve">    </w:t>
      </w:r>
      <w:r w:rsidR="00F233A9" w:rsidRPr="0009641D">
        <w:t xml:space="preserve">    </w:t>
      </w:r>
    </w:p>
    <w:p w14:paraId="485B1EC3" w14:textId="26BBBA4B" w:rsidR="00F233A9" w:rsidRPr="009B2F4E" w:rsidRDefault="002C3AAD" w:rsidP="002C3AAD">
      <w:pPr>
        <w:shd w:val="clear" w:color="auto" w:fill="0099FF"/>
        <w:jc w:val="both"/>
        <w:rPr>
          <w:b/>
          <w:bCs/>
          <w:color w:val="FFFFFF" w:themeColor="background1"/>
          <w:sz w:val="22"/>
          <w:szCs w:val="22"/>
        </w:rPr>
      </w:pPr>
      <w:r w:rsidRPr="009B2F4E">
        <w:rPr>
          <w:b/>
          <w:bCs/>
          <w:color w:val="FFFFFF" w:themeColor="background1"/>
          <w:sz w:val="22"/>
          <w:szCs w:val="22"/>
        </w:rPr>
        <w:t>Property</w:t>
      </w:r>
    </w:p>
    <w:p w14:paraId="33F41617" w14:textId="7AFCF7E8" w:rsidR="00D42396" w:rsidRDefault="00AA6C98" w:rsidP="00500A41">
      <w:pPr>
        <w:spacing w:before="120" w:after="120"/>
        <w:rPr>
          <w:rFonts w:cs="Arial"/>
          <w:b/>
          <w:bCs/>
          <w:sz w:val="22"/>
          <w:szCs w:val="22"/>
          <w:lang w:eastAsia="en-GB"/>
        </w:rPr>
      </w:pPr>
      <w:r>
        <w:rPr>
          <w:rFonts w:cs="Arial"/>
          <w:b/>
          <w:bCs/>
          <w:sz w:val="22"/>
          <w:szCs w:val="22"/>
          <w:lang w:eastAsia="en-GB"/>
        </w:rPr>
        <w:t>St. Cuthbert’s Cambuslang</w:t>
      </w:r>
      <w:r w:rsidR="00D42396">
        <w:rPr>
          <w:rFonts w:cs="Arial"/>
          <w:b/>
          <w:bCs/>
          <w:sz w:val="22"/>
          <w:szCs w:val="22"/>
          <w:lang w:eastAsia="en-GB"/>
        </w:rPr>
        <w:t xml:space="preserve"> </w:t>
      </w:r>
      <w:r w:rsidR="00D42396" w:rsidRPr="00D42396">
        <w:rPr>
          <w:rFonts w:cs="Arial"/>
          <w:bCs/>
          <w:sz w:val="22"/>
          <w:szCs w:val="22"/>
          <w:lang w:eastAsia="en-GB"/>
        </w:rPr>
        <w:t xml:space="preserve">– </w:t>
      </w:r>
      <w:r w:rsidR="00B6287A">
        <w:rPr>
          <w:rFonts w:cs="Arial"/>
          <w:bCs/>
          <w:sz w:val="22"/>
          <w:szCs w:val="22"/>
          <w:lang w:eastAsia="en-GB"/>
        </w:rPr>
        <w:t>repairs underway with intention to put property on rental market</w:t>
      </w:r>
      <w:r>
        <w:rPr>
          <w:rFonts w:cs="Arial"/>
          <w:bCs/>
          <w:sz w:val="22"/>
          <w:szCs w:val="22"/>
          <w:lang w:eastAsia="en-GB"/>
        </w:rPr>
        <w:t>.</w:t>
      </w:r>
    </w:p>
    <w:p w14:paraId="6B1E0358" w14:textId="02E1EF27" w:rsidR="00C70206" w:rsidRDefault="00C70206" w:rsidP="00500A41">
      <w:pPr>
        <w:spacing w:before="120" w:after="120"/>
        <w:rPr>
          <w:b/>
          <w:sz w:val="22"/>
          <w:szCs w:val="22"/>
        </w:rPr>
      </w:pPr>
      <w:r w:rsidRPr="00C70206">
        <w:rPr>
          <w:rFonts w:cs="Arial"/>
          <w:b/>
          <w:sz w:val="22"/>
          <w:szCs w:val="22"/>
        </w:rPr>
        <w:t xml:space="preserve">Greyfriars, Kirkcudbright and St. Mary’s Gatehouse of Fleet </w:t>
      </w:r>
      <w:r>
        <w:rPr>
          <w:rFonts w:cs="Arial"/>
          <w:sz w:val="22"/>
          <w:szCs w:val="22"/>
        </w:rPr>
        <w:t>–</w:t>
      </w:r>
      <w:r w:rsidRPr="00C70206">
        <w:rPr>
          <w:rFonts w:cs="Arial"/>
          <w:iCs/>
          <w:sz w:val="22"/>
          <w:szCs w:val="22"/>
        </w:rPr>
        <w:t xml:space="preserve"> </w:t>
      </w:r>
      <w:r w:rsidR="00AA6C98">
        <w:rPr>
          <w:rFonts w:cs="Arial"/>
          <w:iCs/>
          <w:sz w:val="22"/>
          <w:szCs w:val="22"/>
        </w:rPr>
        <w:t>Conveyancing process underway to finalise sale of rectory</w:t>
      </w:r>
      <w:r w:rsidR="00B6287A">
        <w:rPr>
          <w:rFonts w:cs="Arial"/>
          <w:iCs/>
          <w:sz w:val="22"/>
          <w:szCs w:val="22"/>
        </w:rPr>
        <w:t>, with joint vestries both putting in funds</w:t>
      </w:r>
      <w:r w:rsidRPr="00C70206">
        <w:rPr>
          <w:rFonts w:cs="Arial"/>
          <w:iCs/>
          <w:sz w:val="22"/>
          <w:szCs w:val="22"/>
        </w:rPr>
        <w:t>.</w:t>
      </w:r>
    </w:p>
    <w:p w14:paraId="30A06277" w14:textId="48D4F530" w:rsidR="00B6287A" w:rsidRDefault="00B6287A" w:rsidP="00500A41">
      <w:p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St. Mary the Virgin, Port Glasgow </w:t>
      </w:r>
      <w:r w:rsidRPr="00B6287A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architectural </w:t>
      </w:r>
      <w:r w:rsidRPr="00B6287A">
        <w:rPr>
          <w:sz w:val="22"/>
          <w:szCs w:val="22"/>
        </w:rPr>
        <w:t>review taking place over long term roof repairs</w:t>
      </w:r>
    </w:p>
    <w:p w14:paraId="2BB1E909" w14:textId="7C414DA9" w:rsidR="00115F73" w:rsidRDefault="00115F73" w:rsidP="00500A41">
      <w:pPr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Ch</w:t>
      </w:r>
      <w:r w:rsidR="00AA6C98">
        <w:rPr>
          <w:b/>
          <w:sz w:val="22"/>
          <w:szCs w:val="22"/>
        </w:rPr>
        <w:t>rist Church, Dalbeattie</w:t>
      </w:r>
      <w:r>
        <w:rPr>
          <w:b/>
          <w:sz w:val="22"/>
          <w:szCs w:val="22"/>
        </w:rPr>
        <w:t xml:space="preserve"> </w:t>
      </w:r>
      <w:r w:rsidRPr="00CA5EDE">
        <w:rPr>
          <w:sz w:val="22"/>
          <w:szCs w:val="22"/>
        </w:rPr>
        <w:t>–</w:t>
      </w:r>
      <w:r w:rsidR="00B6287A">
        <w:rPr>
          <w:sz w:val="22"/>
          <w:szCs w:val="22"/>
        </w:rPr>
        <w:t xml:space="preserve"> costs and plans being pulled together for options </w:t>
      </w:r>
      <w:r w:rsidR="00AA6C98">
        <w:rPr>
          <w:sz w:val="22"/>
          <w:szCs w:val="22"/>
        </w:rPr>
        <w:t>to deal with the tower, including partial demolition and redesign of church roof.</w:t>
      </w:r>
    </w:p>
    <w:p w14:paraId="35B8BB11" w14:textId="5C40B0B0" w:rsidR="00F233A9" w:rsidRPr="009B2F4E" w:rsidRDefault="002C3AAD" w:rsidP="002C3AAD">
      <w:pPr>
        <w:shd w:val="clear" w:color="auto" w:fill="0099FF"/>
        <w:rPr>
          <w:b/>
          <w:bCs/>
          <w:color w:val="FFFFFF" w:themeColor="background1"/>
          <w:sz w:val="22"/>
          <w:szCs w:val="22"/>
        </w:rPr>
      </w:pPr>
      <w:r w:rsidRPr="009B2F4E">
        <w:rPr>
          <w:b/>
          <w:bCs/>
          <w:color w:val="FFFFFF" w:themeColor="background1"/>
          <w:sz w:val="22"/>
          <w:szCs w:val="22"/>
        </w:rPr>
        <w:t>Other</w:t>
      </w:r>
    </w:p>
    <w:p w14:paraId="19E07AA9" w14:textId="77777777" w:rsidR="00B6287A" w:rsidRDefault="005649F2" w:rsidP="00B6287A">
      <w:pPr>
        <w:pStyle w:val="ListParagraph"/>
        <w:numPr>
          <w:ilvl w:val="0"/>
          <w:numId w:val="13"/>
        </w:numPr>
        <w:spacing w:before="120" w:line="240" w:lineRule="auto"/>
        <w:rPr>
          <w:rFonts w:ascii="Arial" w:hAnsi="Arial" w:cs="Arial"/>
        </w:rPr>
      </w:pPr>
      <w:r w:rsidRPr="00C70206">
        <w:rPr>
          <w:rFonts w:ascii="Arial" w:hAnsi="Arial" w:cs="Arial"/>
          <w:b/>
        </w:rPr>
        <w:t xml:space="preserve">St. Andrews Milngavie </w:t>
      </w:r>
      <w:r w:rsidRPr="00C70206">
        <w:rPr>
          <w:rFonts w:ascii="Arial" w:hAnsi="Arial" w:cs="Arial"/>
        </w:rPr>
        <w:t>–</w:t>
      </w:r>
      <w:r w:rsidR="0001639C">
        <w:rPr>
          <w:rFonts w:ascii="Arial" w:hAnsi="Arial" w:cs="Arial"/>
        </w:rPr>
        <w:t xml:space="preserve"> </w:t>
      </w:r>
      <w:r w:rsidR="00B741C5">
        <w:rPr>
          <w:rFonts w:ascii="Arial" w:hAnsi="Arial" w:cs="Arial"/>
        </w:rPr>
        <w:t xml:space="preserve">The Dean </w:t>
      </w:r>
      <w:r w:rsidR="00B6287A" w:rsidRPr="00B6287A">
        <w:rPr>
          <w:rFonts w:ascii="Arial" w:hAnsi="Arial" w:cs="Arial"/>
        </w:rPr>
        <w:t>is to meet with the Diocesan Treasurer regarding both finance and housing for St. Andrews, Milngavie</w:t>
      </w:r>
      <w:r w:rsidR="00B6287A">
        <w:rPr>
          <w:rFonts w:ascii="Arial" w:hAnsi="Arial" w:cs="Arial"/>
        </w:rPr>
        <w:t>.</w:t>
      </w:r>
    </w:p>
    <w:p w14:paraId="33869B69" w14:textId="53CE75A4" w:rsidR="005649F2" w:rsidRPr="00C70206" w:rsidRDefault="00B6287A" w:rsidP="00B6287A">
      <w:pPr>
        <w:pStyle w:val="ListParagraph"/>
        <w:spacing w:before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7472CC9E" w14:textId="5DE81A06" w:rsidR="00C70206" w:rsidRDefault="00B6287A" w:rsidP="00BD40A7">
      <w:pPr>
        <w:pStyle w:val="ListParagraph"/>
        <w:numPr>
          <w:ilvl w:val="0"/>
          <w:numId w:val="13"/>
        </w:numPr>
        <w:spacing w:before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Financial Regulations Review </w:t>
      </w:r>
      <w:r w:rsidR="006E3E38">
        <w:rPr>
          <w:rFonts w:ascii="Arial" w:hAnsi="Arial" w:cs="Arial"/>
        </w:rPr>
        <w:t xml:space="preserve">– </w:t>
      </w:r>
      <w:r w:rsidR="00AA6C98">
        <w:rPr>
          <w:rFonts w:ascii="Arial" w:hAnsi="Arial" w:cs="Arial"/>
        </w:rPr>
        <w:t xml:space="preserve">the Treasurer </w:t>
      </w:r>
      <w:r>
        <w:rPr>
          <w:rFonts w:ascii="Arial" w:hAnsi="Arial" w:cs="Arial"/>
        </w:rPr>
        <w:t xml:space="preserve">will start to review the Financial Regulations by meeting with the Auditors and the Diocesan </w:t>
      </w:r>
      <w:r w:rsidR="00BD3A89">
        <w:rPr>
          <w:rFonts w:ascii="Arial" w:hAnsi="Arial" w:cs="Arial"/>
        </w:rPr>
        <w:t>Secretary</w:t>
      </w:r>
      <w:r>
        <w:rPr>
          <w:rFonts w:ascii="Arial" w:hAnsi="Arial" w:cs="Arial"/>
        </w:rPr>
        <w:t xml:space="preserve"> at the end of March</w:t>
      </w:r>
      <w:r w:rsidR="00D936DF">
        <w:rPr>
          <w:rFonts w:ascii="Arial" w:hAnsi="Arial" w:cs="Arial"/>
        </w:rPr>
        <w:t>.</w:t>
      </w:r>
    </w:p>
    <w:p w14:paraId="21795501" w14:textId="77777777" w:rsidR="00D936DF" w:rsidRPr="00D936DF" w:rsidRDefault="00D936DF" w:rsidP="00D936DF">
      <w:pPr>
        <w:pStyle w:val="ListParagraph"/>
        <w:rPr>
          <w:rFonts w:ascii="Arial" w:hAnsi="Arial" w:cs="Arial"/>
        </w:rPr>
      </w:pPr>
    </w:p>
    <w:p w14:paraId="32E3C790" w14:textId="6F15DC85" w:rsidR="006E3E38" w:rsidRPr="009E361C" w:rsidRDefault="00C70206" w:rsidP="00BD40A7">
      <w:pPr>
        <w:pStyle w:val="ListParagraph"/>
        <w:numPr>
          <w:ilvl w:val="0"/>
          <w:numId w:val="13"/>
        </w:numPr>
        <w:spacing w:before="120" w:line="240" w:lineRule="auto"/>
        <w:rPr>
          <w:rFonts w:ascii="Arial" w:hAnsi="Arial" w:cs="Arial"/>
        </w:rPr>
      </w:pPr>
      <w:r w:rsidRPr="009E361C">
        <w:rPr>
          <w:rFonts w:ascii="Arial" w:hAnsi="Arial" w:cs="Arial"/>
          <w:b/>
        </w:rPr>
        <w:t>Diocesan News</w:t>
      </w:r>
      <w:r w:rsidRPr="009E361C">
        <w:rPr>
          <w:rFonts w:ascii="Arial" w:hAnsi="Arial" w:cs="Arial"/>
        </w:rPr>
        <w:t xml:space="preserve"> – the newsletter </w:t>
      </w:r>
      <w:r w:rsidR="00BD40A7">
        <w:rPr>
          <w:rFonts w:ascii="Arial" w:hAnsi="Arial" w:cs="Arial"/>
        </w:rPr>
        <w:t xml:space="preserve">is now underway and </w:t>
      </w:r>
      <w:r w:rsidR="00B6287A">
        <w:rPr>
          <w:rFonts w:ascii="Arial" w:hAnsi="Arial" w:cs="Arial"/>
        </w:rPr>
        <w:t>the second issue is going out.  To</w:t>
      </w:r>
      <w:r w:rsidRPr="009E361C">
        <w:rPr>
          <w:rFonts w:ascii="Arial" w:hAnsi="Arial" w:cs="Arial"/>
        </w:rPr>
        <w:t xml:space="preserve"> register to receive the newsletter you should go to the following link </w:t>
      </w:r>
      <w:hyperlink r:id="rId8" w:history="1">
        <w:r w:rsidR="009E361C" w:rsidRPr="00A36E47">
          <w:rPr>
            <w:rStyle w:val="Hyperlink"/>
            <w:rFonts w:ascii="Arial" w:hAnsi="Arial" w:cs="Arial"/>
          </w:rPr>
          <w:t>http://news.church.scot/</w:t>
        </w:r>
      </w:hyperlink>
      <w:r w:rsidR="009E361C">
        <w:rPr>
          <w:rFonts w:ascii="Arial" w:hAnsi="Arial" w:cs="Arial"/>
        </w:rPr>
        <w:t xml:space="preserve"> </w:t>
      </w:r>
      <w:r w:rsidRPr="009E361C">
        <w:rPr>
          <w:rFonts w:ascii="Arial" w:hAnsi="Arial" w:cs="Arial"/>
          <w:color w:val="0070C0"/>
        </w:rPr>
        <w:t xml:space="preserve"> </w:t>
      </w:r>
      <w:r w:rsidRPr="009E361C">
        <w:rPr>
          <w:rFonts w:ascii="Arial" w:hAnsi="Arial" w:cs="Arial"/>
        </w:rPr>
        <w:t>where you need to leave your name and email address.</w:t>
      </w:r>
      <w:r w:rsidR="00BD40A7">
        <w:rPr>
          <w:rFonts w:ascii="Arial" w:hAnsi="Arial" w:cs="Arial"/>
        </w:rPr>
        <w:t xml:space="preserve">  Please encourage people to sign up, and remember that you can freely copy articles into paper copy church magazines.</w:t>
      </w:r>
      <w:r w:rsidR="006E3E38" w:rsidRPr="009E361C">
        <w:rPr>
          <w:rFonts w:ascii="Arial" w:hAnsi="Arial" w:cs="Arial"/>
        </w:rPr>
        <w:t xml:space="preserve"> </w:t>
      </w:r>
    </w:p>
    <w:p w14:paraId="51B5A47A" w14:textId="487CCD92" w:rsidR="001C2E60" w:rsidRPr="001C2E60" w:rsidRDefault="001C2E60">
      <w:pPr>
        <w:rPr>
          <w:sz w:val="22"/>
          <w:szCs w:val="22"/>
        </w:rPr>
      </w:pPr>
      <w:r w:rsidRPr="001C2E60">
        <w:rPr>
          <w:sz w:val="22"/>
          <w:szCs w:val="22"/>
        </w:rPr>
        <w:t>Chris Zochowski</w:t>
      </w:r>
    </w:p>
    <w:p w14:paraId="4C9D456A" w14:textId="4974EA45" w:rsidR="001C2E60" w:rsidRPr="001C2E60" w:rsidRDefault="001C2E60">
      <w:pPr>
        <w:rPr>
          <w:sz w:val="22"/>
          <w:szCs w:val="22"/>
        </w:rPr>
      </w:pPr>
      <w:r w:rsidRPr="001C2E60">
        <w:rPr>
          <w:sz w:val="22"/>
          <w:szCs w:val="22"/>
        </w:rPr>
        <w:t xml:space="preserve">Diocesan </w:t>
      </w:r>
      <w:r w:rsidR="00BB194C">
        <w:rPr>
          <w:sz w:val="22"/>
          <w:szCs w:val="22"/>
        </w:rPr>
        <w:t>Secretary</w:t>
      </w:r>
    </w:p>
    <w:sectPr w:rsidR="001C2E60" w:rsidRPr="001C2E60" w:rsidSect="008A1909">
      <w:headerReference w:type="default" r:id="rId9"/>
      <w:footerReference w:type="default" r:id="rId10"/>
      <w:pgSz w:w="11909" w:h="16834" w:code="9"/>
      <w:pgMar w:top="916" w:right="1080" w:bottom="1080" w:left="1080" w:header="720" w:footer="3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F70E6" w14:textId="77777777" w:rsidR="00882361" w:rsidRDefault="00882361">
      <w:r>
        <w:separator/>
      </w:r>
    </w:p>
  </w:endnote>
  <w:endnote w:type="continuationSeparator" w:id="0">
    <w:p w14:paraId="26650F0A" w14:textId="77777777" w:rsidR="00882361" w:rsidRDefault="0088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0A1EB" w14:textId="77777777" w:rsidR="00F233A9" w:rsidRDefault="00F233A9" w:rsidP="009C0766">
    <w:pPr>
      <w:pStyle w:val="Footer"/>
      <w:tabs>
        <w:tab w:val="clear" w:pos="9026"/>
        <w:tab w:val="right" w:pos="9720"/>
      </w:tabs>
    </w:pPr>
    <w:r w:rsidRPr="00585722"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4B7CFA" wp14:editId="56066247">
              <wp:simplePos x="0" y="0"/>
              <wp:positionH relativeFrom="column">
                <wp:posOffset>0</wp:posOffset>
              </wp:positionH>
              <wp:positionV relativeFrom="paragraph">
                <wp:posOffset>102870</wp:posOffset>
              </wp:positionV>
              <wp:extent cx="6172200" cy="0"/>
              <wp:effectExtent l="19050" t="26670" r="19050" b="2095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FAEF43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pt" to="48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" strokecolor="#00aeef" strokeweight="3pt"/>
          </w:pict>
        </mc:Fallback>
      </mc:AlternateContent>
    </w:r>
  </w:p>
  <w:p w14:paraId="4EB617C4" w14:textId="399EF682" w:rsidR="00F233A9" w:rsidRPr="00F233A9" w:rsidRDefault="00F233A9" w:rsidP="00F233A9">
    <w:pPr>
      <w:pStyle w:val="Title"/>
      <w:jc w:val="right"/>
      <w:rPr>
        <w:rFonts w:ascii="Arial" w:hAnsi="Arial" w:cs="Arial"/>
        <w:b w:val="0"/>
        <w:sz w:val="20"/>
        <w:szCs w:val="20"/>
      </w:rPr>
    </w:pPr>
    <w:r w:rsidRPr="00F233A9">
      <w:rPr>
        <w:rFonts w:ascii="Arial" w:hAnsi="Arial" w:cs="Arial"/>
        <w:b w:val="0"/>
        <w:sz w:val="20"/>
        <w:szCs w:val="20"/>
      </w:rPr>
      <w:t>SCOTTISH EPISCOPAL CHURCH</w:t>
    </w:r>
  </w:p>
  <w:p w14:paraId="3ABA8A74" w14:textId="77777777" w:rsidR="00F233A9" w:rsidRPr="00F233A9" w:rsidRDefault="00F233A9" w:rsidP="00F233A9">
    <w:pPr>
      <w:jc w:val="right"/>
      <w:rPr>
        <w:rFonts w:cs="Arial"/>
        <w:bCs/>
        <w:sz w:val="20"/>
        <w:szCs w:val="20"/>
      </w:rPr>
    </w:pPr>
    <w:r w:rsidRPr="00F233A9">
      <w:rPr>
        <w:rFonts w:cs="Arial"/>
        <w:bCs/>
        <w:sz w:val="20"/>
        <w:szCs w:val="20"/>
      </w:rPr>
      <w:t>Scottish Charity no SC013925</w:t>
    </w:r>
  </w:p>
  <w:p w14:paraId="2AB07A35" w14:textId="6D4A1936" w:rsidR="00F233A9" w:rsidRDefault="00F233A9" w:rsidP="009C0766">
    <w:pPr>
      <w:pStyle w:val="Footer"/>
      <w:tabs>
        <w:tab w:val="clear" w:pos="9026"/>
        <w:tab w:val="right" w:pos="97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37F75" w14:textId="77777777" w:rsidR="00882361" w:rsidRDefault="00882361">
      <w:r>
        <w:separator/>
      </w:r>
    </w:p>
  </w:footnote>
  <w:footnote w:type="continuationSeparator" w:id="0">
    <w:p w14:paraId="53FDE7BC" w14:textId="77777777" w:rsidR="00882361" w:rsidRDefault="00882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3CCFF" w14:textId="77777777" w:rsidR="00F233A9" w:rsidRDefault="00F233A9" w:rsidP="00337B14">
    <w:pPr>
      <w:jc w:val="right"/>
    </w:pPr>
    <w:r>
      <w:rPr>
        <w:noProof/>
        <w:sz w:val="72"/>
        <w:szCs w:val="72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A48C84" wp14:editId="482EAD60">
              <wp:simplePos x="0" y="0"/>
              <wp:positionH relativeFrom="margin">
                <wp:align>right</wp:align>
              </wp:positionH>
              <wp:positionV relativeFrom="paragraph">
                <wp:posOffset>231775</wp:posOffset>
              </wp:positionV>
              <wp:extent cx="61722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A6BB2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4.8pt,18.25pt" to="920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" strokecolor="#00aeef" strokeweight="2pt">
              <w10:wrap anchorx="margin"/>
            </v:line>
          </w:pict>
        </mc:Fallback>
      </mc:AlternateContent>
    </w:r>
    <w:r>
      <w:t>Diocese of Glasgow and Galloway</w:t>
    </w:r>
  </w:p>
  <w:p w14:paraId="2EAC3279" w14:textId="77777777" w:rsidR="00F233A9" w:rsidRPr="005247F2" w:rsidRDefault="00F233A9" w:rsidP="00337B14">
    <w:pPr>
      <w:jc w:val="right"/>
      <w:rPr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6E4D"/>
    <w:multiLevelType w:val="hybridMultilevel"/>
    <w:tmpl w:val="9A5C3E64"/>
    <w:lvl w:ilvl="0" w:tplc="8864E6B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AF726B0"/>
    <w:multiLevelType w:val="hybridMultilevel"/>
    <w:tmpl w:val="D4844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E53B5"/>
    <w:multiLevelType w:val="hybridMultilevel"/>
    <w:tmpl w:val="FB4AF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7012C"/>
    <w:multiLevelType w:val="hybridMultilevel"/>
    <w:tmpl w:val="4328D6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93E45"/>
    <w:multiLevelType w:val="hybridMultilevel"/>
    <w:tmpl w:val="9C04F0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56EA5"/>
    <w:multiLevelType w:val="hybridMultilevel"/>
    <w:tmpl w:val="D9C031B0"/>
    <w:lvl w:ilvl="0" w:tplc="1AE87B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7586E"/>
    <w:multiLevelType w:val="hybridMultilevel"/>
    <w:tmpl w:val="5FE65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B681D"/>
    <w:multiLevelType w:val="hybridMultilevel"/>
    <w:tmpl w:val="7A48B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C6756"/>
    <w:multiLevelType w:val="hybridMultilevel"/>
    <w:tmpl w:val="F18E6EF8"/>
    <w:lvl w:ilvl="0" w:tplc="3BE2D020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46B18"/>
    <w:multiLevelType w:val="hybridMultilevel"/>
    <w:tmpl w:val="A7085FBE"/>
    <w:lvl w:ilvl="0" w:tplc="BC8E1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B76142"/>
    <w:multiLevelType w:val="hybridMultilevel"/>
    <w:tmpl w:val="1CA8C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13900"/>
    <w:multiLevelType w:val="hybridMultilevel"/>
    <w:tmpl w:val="E8685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B0B7B"/>
    <w:multiLevelType w:val="hybridMultilevel"/>
    <w:tmpl w:val="D1C4D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12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14"/>
    <w:rsid w:val="00003772"/>
    <w:rsid w:val="00006168"/>
    <w:rsid w:val="00011C27"/>
    <w:rsid w:val="0001639C"/>
    <w:rsid w:val="00017A9E"/>
    <w:rsid w:val="00017DF4"/>
    <w:rsid w:val="00033C64"/>
    <w:rsid w:val="0004138B"/>
    <w:rsid w:val="0004143E"/>
    <w:rsid w:val="00043DF7"/>
    <w:rsid w:val="00053EFF"/>
    <w:rsid w:val="00057B33"/>
    <w:rsid w:val="00061E38"/>
    <w:rsid w:val="00062050"/>
    <w:rsid w:val="00062E78"/>
    <w:rsid w:val="00063E8C"/>
    <w:rsid w:val="00066322"/>
    <w:rsid w:val="00077D1A"/>
    <w:rsid w:val="0008176E"/>
    <w:rsid w:val="000879AC"/>
    <w:rsid w:val="000921F6"/>
    <w:rsid w:val="00096477"/>
    <w:rsid w:val="000A14E2"/>
    <w:rsid w:val="000A32E7"/>
    <w:rsid w:val="000A5779"/>
    <w:rsid w:val="000A787B"/>
    <w:rsid w:val="000A7A95"/>
    <w:rsid w:val="000B2925"/>
    <w:rsid w:val="000B2F3A"/>
    <w:rsid w:val="000B54D3"/>
    <w:rsid w:val="000B57FD"/>
    <w:rsid w:val="000C07F2"/>
    <w:rsid w:val="000C6A17"/>
    <w:rsid w:val="000C7FA5"/>
    <w:rsid w:val="000D5A33"/>
    <w:rsid w:val="000E02C3"/>
    <w:rsid w:val="000F1CBE"/>
    <w:rsid w:val="001072C2"/>
    <w:rsid w:val="00114DD8"/>
    <w:rsid w:val="00115F73"/>
    <w:rsid w:val="001342E4"/>
    <w:rsid w:val="001414A7"/>
    <w:rsid w:val="0014389D"/>
    <w:rsid w:val="00146137"/>
    <w:rsid w:val="00153EC8"/>
    <w:rsid w:val="001645A8"/>
    <w:rsid w:val="00166C8D"/>
    <w:rsid w:val="0018071F"/>
    <w:rsid w:val="0019379B"/>
    <w:rsid w:val="001A0245"/>
    <w:rsid w:val="001A20A5"/>
    <w:rsid w:val="001A616B"/>
    <w:rsid w:val="001A64FE"/>
    <w:rsid w:val="001A7161"/>
    <w:rsid w:val="001B3431"/>
    <w:rsid w:val="001B6495"/>
    <w:rsid w:val="001C2E60"/>
    <w:rsid w:val="001C5131"/>
    <w:rsid w:val="001C6F2C"/>
    <w:rsid w:val="001E17B7"/>
    <w:rsid w:val="001E7C56"/>
    <w:rsid w:val="001F0DF2"/>
    <w:rsid w:val="001F6FD8"/>
    <w:rsid w:val="00202A64"/>
    <w:rsid w:val="00206360"/>
    <w:rsid w:val="00214A2A"/>
    <w:rsid w:val="002154A2"/>
    <w:rsid w:val="00222BCD"/>
    <w:rsid w:val="00222E71"/>
    <w:rsid w:val="00222EA8"/>
    <w:rsid w:val="002301BB"/>
    <w:rsid w:val="00241F67"/>
    <w:rsid w:val="00245B61"/>
    <w:rsid w:val="00252746"/>
    <w:rsid w:val="002532C9"/>
    <w:rsid w:val="00255359"/>
    <w:rsid w:val="00256017"/>
    <w:rsid w:val="002562C3"/>
    <w:rsid w:val="0025791A"/>
    <w:rsid w:val="00257D6D"/>
    <w:rsid w:val="002626F8"/>
    <w:rsid w:val="002664A2"/>
    <w:rsid w:val="00275EB7"/>
    <w:rsid w:val="00276687"/>
    <w:rsid w:val="00276844"/>
    <w:rsid w:val="00280046"/>
    <w:rsid w:val="00284711"/>
    <w:rsid w:val="00287883"/>
    <w:rsid w:val="002935C2"/>
    <w:rsid w:val="002966A4"/>
    <w:rsid w:val="002B1F2F"/>
    <w:rsid w:val="002B4001"/>
    <w:rsid w:val="002C10C4"/>
    <w:rsid w:val="002C33DE"/>
    <w:rsid w:val="002C3AAD"/>
    <w:rsid w:val="002C7311"/>
    <w:rsid w:val="002D4874"/>
    <w:rsid w:val="002D548F"/>
    <w:rsid w:val="002E2489"/>
    <w:rsid w:val="002E4F57"/>
    <w:rsid w:val="003000E7"/>
    <w:rsid w:val="00301137"/>
    <w:rsid w:val="00302952"/>
    <w:rsid w:val="00303B7D"/>
    <w:rsid w:val="0030743A"/>
    <w:rsid w:val="00310917"/>
    <w:rsid w:val="003128CD"/>
    <w:rsid w:val="00314309"/>
    <w:rsid w:val="0032015F"/>
    <w:rsid w:val="00321774"/>
    <w:rsid w:val="0032221B"/>
    <w:rsid w:val="00322981"/>
    <w:rsid w:val="003244C7"/>
    <w:rsid w:val="003250BA"/>
    <w:rsid w:val="00331579"/>
    <w:rsid w:val="003361D3"/>
    <w:rsid w:val="00337B14"/>
    <w:rsid w:val="00343810"/>
    <w:rsid w:val="003501CA"/>
    <w:rsid w:val="00351B3D"/>
    <w:rsid w:val="0035329F"/>
    <w:rsid w:val="0035371B"/>
    <w:rsid w:val="00354229"/>
    <w:rsid w:val="003650AE"/>
    <w:rsid w:val="00372292"/>
    <w:rsid w:val="00374B2E"/>
    <w:rsid w:val="0037639B"/>
    <w:rsid w:val="00387204"/>
    <w:rsid w:val="00391FEE"/>
    <w:rsid w:val="00393394"/>
    <w:rsid w:val="00394ADE"/>
    <w:rsid w:val="003A65EA"/>
    <w:rsid w:val="003A6AA3"/>
    <w:rsid w:val="003B145D"/>
    <w:rsid w:val="003B6899"/>
    <w:rsid w:val="003C0085"/>
    <w:rsid w:val="003C2103"/>
    <w:rsid w:val="003D4098"/>
    <w:rsid w:val="003D74FB"/>
    <w:rsid w:val="003E15C2"/>
    <w:rsid w:val="003E5A64"/>
    <w:rsid w:val="003E5F69"/>
    <w:rsid w:val="003F3255"/>
    <w:rsid w:val="003F4ECB"/>
    <w:rsid w:val="003F5F02"/>
    <w:rsid w:val="003F6685"/>
    <w:rsid w:val="00400AF1"/>
    <w:rsid w:val="00400B61"/>
    <w:rsid w:val="00401150"/>
    <w:rsid w:val="00402975"/>
    <w:rsid w:val="00402B75"/>
    <w:rsid w:val="00412651"/>
    <w:rsid w:val="004163B3"/>
    <w:rsid w:val="0041712E"/>
    <w:rsid w:val="00424807"/>
    <w:rsid w:val="00431962"/>
    <w:rsid w:val="00432705"/>
    <w:rsid w:val="00434639"/>
    <w:rsid w:val="00447BB9"/>
    <w:rsid w:val="00447EFB"/>
    <w:rsid w:val="004500FD"/>
    <w:rsid w:val="0045763F"/>
    <w:rsid w:val="00462D5C"/>
    <w:rsid w:val="004666CC"/>
    <w:rsid w:val="00470D33"/>
    <w:rsid w:val="00480A13"/>
    <w:rsid w:val="00483B3D"/>
    <w:rsid w:val="00493B15"/>
    <w:rsid w:val="004A2DCC"/>
    <w:rsid w:val="004A3E19"/>
    <w:rsid w:val="004A52D1"/>
    <w:rsid w:val="004B028B"/>
    <w:rsid w:val="004B17FE"/>
    <w:rsid w:val="004B25B7"/>
    <w:rsid w:val="004B352C"/>
    <w:rsid w:val="004B5EB9"/>
    <w:rsid w:val="004C0455"/>
    <w:rsid w:val="004C345A"/>
    <w:rsid w:val="004E2E68"/>
    <w:rsid w:val="004E5438"/>
    <w:rsid w:val="004E5C8A"/>
    <w:rsid w:val="004F1585"/>
    <w:rsid w:val="004F1F98"/>
    <w:rsid w:val="004F5383"/>
    <w:rsid w:val="004F6AE5"/>
    <w:rsid w:val="00500A41"/>
    <w:rsid w:val="005031CA"/>
    <w:rsid w:val="0050612D"/>
    <w:rsid w:val="005148E9"/>
    <w:rsid w:val="005159E6"/>
    <w:rsid w:val="005229C7"/>
    <w:rsid w:val="005247F2"/>
    <w:rsid w:val="00526DC8"/>
    <w:rsid w:val="0053244B"/>
    <w:rsid w:val="005330DB"/>
    <w:rsid w:val="005372E7"/>
    <w:rsid w:val="00546589"/>
    <w:rsid w:val="005473A5"/>
    <w:rsid w:val="005475AE"/>
    <w:rsid w:val="005534AB"/>
    <w:rsid w:val="00554206"/>
    <w:rsid w:val="005562AA"/>
    <w:rsid w:val="00556FDD"/>
    <w:rsid w:val="0055739E"/>
    <w:rsid w:val="005649F2"/>
    <w:rsid w:val="00566FC2"/>
    <w:rsid w:val="005803F8"/>
    <w:rsid w:val="0058058A"/>
    <w:rsid w:val="005828B3"/>
    <w:rsid w:val="00584AC5"/>
    <w:rsid w:val="00585E94"/>
    <w:rsid w:val="005943DE"/>
    <w:rsid w:val="005A1BA4"/>
    <w:rsid w:val="005A7C59"/>
    <w:rsid w:val="005B2F4A"/>
    <w:rsid w:val="005C1952"/>
    <w:rsid w:val="005C52F8"/>
    <w:rsid w:val="005C5CA2"/>
    <w:rsid w:val="005C6B7C"/>
    <w:rsid w:val="005E13FD"/>
    <w:rsid w:val="005E3EB2"/>
    <w:rsid w:val="005E53C1"/>
    <w:rsid w:val="005E7597"/>
    <w:rsid w:val="005F0181"/>
    <w:rsid w:val="00600B10"/>
    <w:rsid w:val="00602457"/>
    <w:rsid w:val="0060524D"/>
    <w:rsid w:val="0061444A"/>
    <w:rsid w:val="00621E86"/>
    <w:rsid w:val="00623AB7"/>
    <w:rsid w:val="006258E9"/>
    <w:rsid w:val="00627011"/>
    <w:rsid w:val="00632600"/>
    <w:rsid w:val="00633109"/>
    <w:rsid w:val="00633AB6"/>
    <w:rsid w:val="00637175"/>
    <w:rsid w:val="0065052F"/>
    <w:rsid w:val="00655677"/>
    <w:rsid w:val="006560A7"/>
    <w:rsid w:val="00656EE5"/>
    <w:rsid w:val="00666D4F"/>
    <w:rsid w:val="00671052"/>
    <w:rsid w:val="00684058"/>
    <w:rsid w:val="00684A0C"/>
    <w:rsid w:val="006928FF"/>
    <w:rsid w:val="00693029"/>
    <w:rsid w:val="00695C8E"/>
    <w:rsid w:val="00696F6A"/>
    <w:rsid w:val="006A5B32"/>
    <w:rsid w:val="006A790D"/>
    <w:rsid w:val="006A7BE5"/>
    <w:rsid w:val="006C0E4C"/>
    <w:rsid w:val="006C1150"/>
    <w:rsid w:val="006C1B2E"/>
    <w:rsid w:val="006E0CB7"/>
    <w:rsid w:val="006E36DA"/>
    <w:rsid w:val="006E3E38"/>
    <w:rsid w:val="006E77F6"/>
    <w:rsid w:val="00700002"/>
    <w:rsid w:val="007006D1"/>
    <w:rsid w:val="00700815"/>
    <w:rsid w:val="00720DDD"/>
    <w:rsid w:val="007241F5"/>
    <w:rsid w:val="00732F80"/>
    <w:rsid w:val="00732FBE"/>
    <w:rsid w:val="00742189"/>
    <w:rsid w:val="007422C0"/>
    <w:rsid w:val="00751543"/>
    <w:rsid w:val="00752469"/>
    <w:rsid w:val="00752ACE"/>
    <w:rsid w:val="00756968"/>
    <w:rsid w:val="00765846"/>
    <w:rsid w:val="00766A37"/>
    <w:rsid w:val="007759A2"/>
    <w:rsid w:val="007765AC"/>
    <w:rsid w:val="00776692"/>
    <w:rsid w:val="0078015D"/>
    <w:rsid w:val="00791B30"/>
    <w:rsid w:val="0079230F"/>
    <w:rsid w:val="007A07FB"/>
    <w:rsid w:val="007A1315"/>
    <w:rsid w:val="007A1DD3"/>
    <w:rsid w:val="007A622F"/>
    <w:rsid w:val="007B1674"/>
    <w:rsid w:val="007B2F9E"/>
    <w:rsid w:val="007B7B6F"/>
    <w:rsid w:val="007C0EC3"/>
    <w:rsid w:val="007C3334"/>
    <w:rsid w:val="007C50E5"/>
    <w:rsid w:val="007D1709"/>
    <w:rsid w:val="007E1121"/>
    <w:rsid w:val="007E394C"/>
    <w:rsid w:val="007E4FA2"/>
    <w:rsid w:val="007F12D6"/>
    <w:rsid w:val="007F2155"/>
    <w:rsid w:val="008001EE"/>
    <w:rsid w:val="00811B27"/>
    <w:rsid w:val="00815490"/>
    <w:rsid w:val="0081699D"/>
    <w:rsid w:val="00823EB8"/>
    <w:rsid w:val="00827F2F"/>
    <w:rsid w:val="008307A0"/>
    <w:rsid w:val="008448CE"/>
    <w:rsid w:val="00853477"/>
    <w:rsid w:val="00871871"/>
    <w:rsid w:val="0087457D"/>
    <w:rsid w:val="00876DD7"/>
    <w:rsid w:val="00882361"/>
    <w:rsid w:val="008852CC"/>
    <w:rsid w:val="00886027"/>
    <w:rsid w:val="00886C5A"/>
    <w:rsid w:val="008A13D8"/>
    <w:rsid w:val="008A1909"/>
    <w:rsid w:val="008A200B"/>
    <w:rsid w:val="008A2FFF"/>
    <w:rsid w:val="008B3D1E"/>
    <w:rsid w:val="008B5FE0"/>
    <w:rsid w:val="008B70B4"/>
    <w:rsid w:val="008C2AEB"/>
    <w:rsid w:val="008C3CB5"/>
    <w:rsid w:val="008C482B"/>
    <w:rsid w:val="008C599B"/>
    <w:rsid w:val="008C75D7"/>
    <w:rsid w:val="008E008C"/>
    <w:rsid w:val="008E37AC"/>
    <w:rsid w:val="008E6C3B"/>
    <w:rsid w:val="008F0018"/>
    <w:rsid w:val="008F43A6"/>
    <w:rsid w:val="008F5E84"/>
    <w:rsid w:val="0090155A"/>
    <w:rsid w:val="0090346E"/>
    <w:rsid w:val="00905C17"/>
    <w:rsid w:val="0091008B"/>
    <w:rsid w:val="00920278"/>
    <w:rsid w:val="00925519"/>
    <w:rsid w:val="0092617A"/>
    <w:rsid w:val="00934B14"/>
    <w:rsid w:val="009356BB"/>
    <w:rsid w:val="00943D59"/>
    <w:rsid w:val="009534A3"/>
    <w:rsid w:val="00953763"/>
    <w:rsid w:val="009547D0"/>
    <w:rsid w:val="00970CA3"/>
    <w:rsid w:val="00970E14"/>
    <w:rsid w:val="00974AD3"/>
    <w:rsid w:val="00974AE0"/>
    <w:rsid w:val="00975C7A"/>
    <w:rsid w:val="0098027B"/>
    <w:rsid w:val="0098705A"/>
    <w:rsid w:val="00987085"/>
    <w:rsid w:val="00997E27"/>
    <w:rsid w:val="009A6BCD"/>
    <w:rsid w:val="009B2F4E"/>
    <w:rsid w:val="009B315B"/>
    <w:rsid w:val="009B3AB9"/>
    <w:rsid w:val="009B5FE1"/>
    <w:rsid w:val="009C0766"/>
    <w:rsid w:val="009C0B1A"/>
    <w:rsid w:val="009D13B1"/>
    <w:rsid w:val="009D489D"/>
    <w:rsid w:val="009E2C68"/>
    <w:rsid w:val="009E361C"/>
    <w:rsid w:val="009E619E"/>
    <w:rsid w:val="009F0F4C"/>
    <w:rsid w:val="009F2035"/>
    <w:rsid w:val="009F3299"/>
    <w:rsid w:val="009F5EBA"/>
    <w:rsid w:val="00A004F1"/>
    <w:rsid w:val="00A01E25"/>
    <w:rsid w:val="00A035A7"/>
    <w:rsid w:val="00A11E06"/>
    <w:rsid w:val="00A33C3F"/>
    <w:rsid w:val="00A34866"/>
    <w:rsid w:val="00A36FAC"/>
    <w:rsid w:val="00A42912"/>
    <w:rsid w:val="00A509E0"/>
    <w:rsid w:val="00A51CF6"/>
    <w:rsid w:val="00A56789"/>
    <w:rsid w:val="00A57A28"/>
    <w:rsid w:val="00A60A57"/>
    <w:rsid w:val="00A70A3C"/>
    <w:rsid w:val="00A71D94"/>
    <w:rsid w:val="00A740EF"/>
    <w:rsid w:val="00A81682"/>
    <w:rsid w:val="00A838D4"/>
    <w:rsid w:val="00AA6C98"/>
    <w:rsid w:val="00AB1064"/>
    <w:rsid w:val="00AB20BC"/>
    <w:rsid w:val="00AC1052"/>
    <w:rsid w:val="00AC138D"/>
    <w:rsid w:val="00AC32E3"/>
    <w:rsid w:val="00AC599E"/>
    <w:rsid w:val="00AC5FD0"/>
    <w:rsid w:val="00AD3A55"/>
    <w:rsid w:val="00AD4FB2"/>
    <w:rsid w:val="00AD6070"/>
    <w:rsid w:val="00AD772A"/>
    <w:rsid w:val="00AE02AC"/>
    <w:rsid w:val="00AE0BFF"/>
    <w:rsid w:val="00AE67E5"/>
    <w:rsid w:val="00AF0D87"/>
    <w:rsid w:val="00AF1453"/>
    <w:rsid w:val="00AF318B"/>
    <w:rsid w:val="00AF3915"/>
    <w:rsid w:val="00B016A9"/>
    <w:rsid w:val="00B03F18"/>
    <w:rsid w:val="00B04BE1"/>
    <w:rsid w:val="00B20292"/>
    <w:rsid w:val="00B243AC"/>
    <w:rsid w:val="00B26AFD"/>
    <w:rsid w:val="00B37900"/>
    <w:rsid w:val="00B449EF"/>
    <w:rsid w:val="00B4710D"/>
    <w:rsid w:val="00B5100D"/>
    <w:rsid w:val="00B51232"/>
    <w:rsid w:val="00B53458"/>
    <w:rsid w:val="00B621DE"/>
    <w:rsid w:val="00B6287A"/>
    <w:rsid w:val="00B668BD"/>
    <w:rsid w:val="00B6703E"/>
    <w:rsid w:val="00B741C5"/>
    <w:rsid w:val="00B77087"/>
    <w:rsid w:val="00B834DE"/>
    <w:rsid w:val="00B974DA"/>
    <w:rsid w:val="00BA2AC3"/>
    <w:rsid w:val="00BA5FF9"/>
    <w:rsid w:val="00BA7BC0"/>
    <w:rsid w:val="00BB08D1"/>
    <w:rsid w:val="00BB194C"/>
    <w:rsid w:val="00BB2C02"/>
    <w:rsid w:val="00BC36D1"/>
    <w:rsid w:val="00BC557D"/>
    <w:rsid w:val="00BC58A5"/>
    <w:rsid w:val="00BD1E61"/>
    <w:rsid w:val="00BD3A89"/>
    <w:rsid w:val="00BD40A7"/>
    <w:rsid w:val="00BD5D9F"/>
    <w:rsid w:val="00BE3BDA"/>
    <w:rsid w:val="00BE3E0A"/>
    <w:rsid w:val="00C074BA"/>
    <w:rsid w:val="00C17E35"/>
    <w:rsid w:val="00C21ADC"/>
    <w:rsid w:val="00C25E56"/>
    <w:rsid w:val="00C328FB"/>
    <w:rsid w:val="00C439C7"/>
    <w:rsid w:val="00C45C77"/>
    <w:rsid w:val="00C52D2B"/>
    <w:rsid w:val="00C538E2"/>
    <w:rsid w:val="00C544D0"/>
    <w:rsid w:val="00C54598"/>
    <w:rsid w:val="00C60365"/>
    <w:rsid w:val="00C607C3"/>
    <w:rsid w:val="00C607FE"/>
    <w:rsid w:val="00C70206"/>
    <w:rsid w:val="00C73B91"/>
    <w:rsid w:val="00C77D0C"/>
    <w:rsid w:val="00C929CB"/>
    <w:rsid w:val="00CA5EDE"/>
    <w:rsid w:val="00CB4CCA"/>
    <w:rsid w:val="00CB772E"/>
    <w:rsid w:val="00CB7C65"/>
    <w:rsid w:val="00CC45EF"/>
    <w:rsid w:val="00CC47F1"/>
    <w:rsid w:val="00CC729F"/>
    <w:rsid w:val="00CD6BE2"/>
    <w:rsid w:val="00CF0327"/>
    <w:rsid w:val="00CF435A"/>
    <w:rsid w:val="00D04F18"/>
    <w:rsid w:val="00D05114"/>
    <w:rsid w:val="00D06337"/>
    <w:rsid w:val="00D109F4"/>
    <w:rsid w:val="00D159A5"/>
    <w:rsid w:val="00D242BB"/>
    <w:rsid w:val="00D27D8B"/>
    <w:rsid w:val="00D330E7"/>
    <w:rsid w:val="00D345F0"/>
    <w:rsid w:val="00D4187E"/>
    <w:rsid w:val="00D42396"/>
    <w:rsid w:val="00D50601"/>
    <w:rsid w:val="00D50EBB"/>
    <w:rsid w:val="00D55A55"/>
    <w:rsid w:val="00D725F7"/>
    <w:rsid w:val="00D749FD"/>
    <w:rsid w:val="00D76090"/>
    <w:rsid w:val="00D86830"/>
    <w:rsid w:val="00D86ADC"/>
    <w:rsid w:val="00D90AEE"/>
    <w:rsid w:val="00D936DF"/>
    <w:rsid w:val="00D93D3E"/>
    <w:rsid w:val="00D9429B"/>
    <w:rsid w:val="00D957FE"/>
    <w:rsid w:val="00D978CE"/>
    <w:rsid w:val="00D97F2C"/>
    <w:rsid w:val="00DA0B1B"/>
    <w:rsid w:val="00DA6995"/>
    <w:rsid w:val="00DB59CF"/>
    <w:rsid w:val="00DC1EB2"/>
    <w:rsid w:val="00DC3703"/>
    <w:rsid w:val="00DC42F0"/>
    <w:rsid w:val="00DC4C54"/>
    <w:rsid w:val="00DC6B2E"/>
    <w:rsid w:val="00DD104C"/>
    <w:rsid w:val="00DD18D4"/>
    <w:rsid w:val="00DE0591"/>
    <w:rsid w:val="00DE7973"/>
    <w:rsid w:val="00DF2FAA"/>
    <w:rsid w:val="00E05717"/>
    <w:rsid w:val="00E11496"/>
    <w:rsid w:val="00E155F8"/>
    <w:rsid w:val="00E3234A"/>
    <w:rsid w:val="00E37335"/>
    <w:rsid w:val="00E37A6D"/>
    <w:rsid w:val="00E4549A"/>
    <w:rsid w:val="00E4715F"/>
    <w:rsid w:val="00E52975"/>
    <w:rsid w:val="00E52AAB"/>
    <w:rsid w:val="00E54CF6"/>
    <w:rsid w:val="00E61552"/>
    <w:rsid w:val="00E61C5C"/>
    <w:rsid w:val="00E67B62"/>
    <w:rsid w:val="00E70C4F"/>
    <w:rsid w:val="00E740CF"/>
    <w:rsid w:val="00E74728"/>
    <w:rsid w:val="00E8209A"/>
    <w:rsid w:val="00E84D7B"/>
    <w:rsid w:val="00E92876"/>
    <w:rsid w:val="00E97C0E"/>
    <w:rsid w:val="00EA2A30"/>
    <w:rsid w:val="00EA5BED"/>
    <w:rsid w:val="00EA62D2"/>
    <w:rsid w:val="00EA7F87"/>
    <w:rsid w:val="00EC708E"/>
    <w:rsid w:val="00ED13D2"/>
    <w:rsid w:val="00ED3D76"/>
    <w:rsid w:val="00ED504C"/>
    <w:rsid w:val="00ED78D6"/>
    <w:rsid w:val="00EE04ED"/>
    <w:rsid w:val="00EE1420"/>
    <w:rsid w:val="00EE1927"/>
    <w:rsid w:val="00EE3185"/>
    <w:rsid w:val="00F001AA"/>
    <w:rsid w:val="00F019A9"/>
    <w:rsid w:val="00F0236A"/>
    <w:rsid w:val="00F1074A"/>
    <w:rsid w:val="00F12F27"/>
    <w:rsid w:val="00F1625B"/>
    <w:rsid w:val="00F171C9"/>
    <w:rsid w:val="00F233A9"/>
    <w:rsid w:val="00F2422A"/>
    <w:rsid w:val="00F24C34"/>
    <w:rsid w:val="00F32244"/>
    <w:rsid w:val="00F35DE3"/>
    <w:rsid w:val="00F40AD5"/>
    <w:rsid w:val="00F41934"/>
    <w:rsid w:val="00F41E6F"/>
    <w:rsid w:val="00F50DF4"/>
    <w:rsid w:val="00F53958"/>
    <w:rsid w:val="00F61D2A"/>
    <w:rsid w:val="00F64F73"/>
    <w:rsid w:val="00F70C5E"/>
    <w:rsid w:val="00F71AAB"/>
    <w:rsid w:val="00F7669B"/>
    <w:rsid w:val="00F769D9"/>
    <w:rsid w:val="00F85ED7"/>
    <w:rsid w:val="00F96126"/>
    <w:rsid w:val="00F9693B"/>
    <w:rsid w:val="00FA702F"/>
    <w:rsid w:val="00FB0400"/>
    <w:rsid w:val="00FB19FF"/>
    <w:rsid w:val="00FB2030"/>
    <w:rsid w:val="00FB4FEF"/>
    <w:rsid w:val="00FC254E"/>
    <w:rsid w:val="00FC2999"/>
    <w:rsid w:val="00FC29D8"/>
    <w:rsid w:val="00FD2199"/>
    <w:rsid w:val="00FD28C8"/>
    <w:rsid w:val="00FF1BE2"/>
    <w:rsid w:val="00FF1ED0"/>
    <w:rsid w:val="00FF5B57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F4185D"/>
  <w15:chartTrackingRefBased/>
  <w15:docId w15:val="{719CD14F-2402-41CC-8F01-35103277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60"/>
      <w:outlineLvl w:val="1"/>
    </w:pPr>
    <w:rPr>
      <w:rFonts w:ascii="Trebuchet MS" w:eastAsia="Times" w:hAnsi="Trebuchet MS"/>
      <w:b/>
      <w:bCs/>
      <w:szCs w:val="20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F233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semiHidden/>
    <w:rPr>
      <w:rFonts w:ascii="Arial" w:hAnsi="Arial"/>
      <w:sz w:val="24"/>
      <w:szCs w:val="24"/>
      <w:lang w:val="en-US" w:eastAsia="en-US"/>
    </w:rPr>
  </w:style>
  <w:style w:type="paragraph" w:customStyle="1" w:styleId="Access-MHDR">
    <w:name w:val="Access - MHDR"/>
    <w:basedOn w:val="Header"/>
    <w:rsid w:val="00D06337"/>
    <w:rPr>
      <w:sz w:val="66"/>
    </w:rPr>
  </w:style>
  <w:style w:type="paragraph" w:customStyle="1" w:styleId="Access-MTXT1">
    <w:name w:val="Access - MTXT1"/>
    <w:basedOn w:val="Normal"/>
    <w:rsid w:val="00276844"/>
    <w:rPr>
      <w:rFonts w:cs="Arial"/>
      <w:szCs w:val="22"/>
    </w:rPr>
  </w:style>
  <w:style w:type="paragraph" w:customStyle="1" w:styleId="Access-MTXT2">
    <w:name w:val="Access - MTXT2"/>
    <w:basedOn w:val="Access-MTXT1"/>
    <w:rsid w:val="00276844"/>
    <w:rPr>
      <w:sz w:val="36"/>
      <w:szCs w:val="36"/>
    </w:rPr>
  </w:style>
  <w:style w:type="paragraph" w:customStyle="1" w:styleId="Access-MHDR2">
    <w:name w:val="Access - MHDR2"/>
    <w:basedOn w:val="Access-MHDR"/>
    <w:rsid w:val="0061444A"/>
    <w:rPr>
      <w:b/>
      <w:sz w:val="40"/>
      <w:u w:val="single"/>
    </w:rPr>
  </w:style>
  <w:style w:type="paragraph" w:customStyle="1" w:styleId="Access-TXT1">
    <w:name w:val="Access - TXT1"/>
    <w:basedOn w:val="Normal"/>
    <w:rsid w:val="00D06337"/>
    <w:pPr>
      <w:spacing w:before="120" w:after="120"/>
    </w:pPr>
    <w:rPr>
      <w:sz w:val="28"/>
    </w:rPr>
  </w:style>
  <w:style w:type="paragraph" w:customStyle="1" w:styleId="AccessTXT2">
    <w:name w:val="Access TXT2"/>
    <w:basedOn w:val="Access-TXT1"/>
    <w:rsid w:val="0061444A"/>
    <w:rPr>
      <w:sz w:val="36"/>
    </w:rPr>
  </w:style>
  <w:style w:type="paragraph" w:styleId="ListParagraph">
    <w:name w:val="List Paragraph"/>
    <w:basedOn w:val="Normal"/>
    <w:uiPriority w:val="34"/>
    <w:qFormat/>
    <w:rsid w:val="008C2A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TMLPreformatted">
    <w:name w:val="HTML Preformatted"/>
    <w:basedOn w:val="Normal"/>
    <w:link w:val="HTMLPreformattedChar"/>
    <w:rsid w:val="005C5CA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C5CA2"/>
    <w:rPr>
      <w:rFonts w:ascii="Consolas" w:hAnsi="Consolas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233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F233A9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imes New Roman" w:hAnsi="Times New Roman"/>
      <w:b/>
      <w:bCs/>
      <w:sz w:val="28"/>
      <w:szCs w:val="28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99"/>
    <w:rsid w:val="00F233A9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BB19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194C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rsid w:val="005E13FD"/>
    <w:rPr>
      <w:color w:val="0563C1" w:themeColor="hyperlink"/>
      <w:u w:val="single"/>
    </w:rPr>
  </w:style>
  <w:style w:type="paragraph" w:customStyle="1" w:styleId="access-txt10">
    <w:name w:val="access-txt1"/>
    <w:basedOn w:val="Normal"/>
    <w:rsid w:val="00500A41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FollowedHyperlink">
    <w:name w:val="FollowedHyperlink"/>
    <w:basedOn w:val="DefaultParagraphFont"/>
    <w:rsid w:val="00C702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83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52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7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church.sco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cuments\Work%20DOC%20files\ACCESS%20Meeting%20Minutes%20Templat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09AB566-42BF-4B13-8A23-644642E051FF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B6973-9FC0-4D63-A785-91659F89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 Meeting Minutes Template - Portrait.dot</Template>
  <TotalTime>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>ACCESS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Chris</dc:creator>
  <cp:keywords>Agenda Template</cp:keywords>
  <dc:description/>
  <cp:lastModifiedBy>Chris Zochowski</cp:lastModifiedBy>
  <cp:revision>3</cp:revision>
  <cp:lastPrinted>2015-02-13T11:42:00Z</cp:lastPrinted>
  <dcterms:created xsi:type="dcterms:W3CDTF">2015-06-29T22:56:00Z</dcterms:created>
  <dcterms:modified xsi:type="dcterms:W3CDTF">2015-07-22T14:24:00Z</dcterms:modified>
  <cp:category>QMS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TC010481951033</vt:lpwstr>
  </property>
</Properties>
</file>