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E48A9" w14:textId="32792FDC" w:rsidR="002C3AAD" w:rsidRPr="00D4589B" w:rsidRDefault="002C3AAD" w:rsidP="00FC254E">
      <w:pPr>
        <w:pStyle w:val="Heading2"/>
        <w:shd w:val="clear" w:color="auto" w:fill="0099FF"/>
        <w:jc w:val="both"/>
        <w:rPr>
          <w:rFonts w:ascii="Arial" w:hAnsi="Arial" w:cs="Arial"/>
          <w:color w:val="FFFFFF" w:themeColor="background1"/>
          <w:sz w:val="28"/>
          <w:szCs w:val="28"/>
        </w:rPr>
      </w:pPr>
      <w:r w:rsidRPr="00D4589B">
        <w:rPr>
          <w:rFonts w:ascii="Arial" w:hAnsi="Arial" w:cs="Arial"/>
          <w:color w:val="FFFFFF" w:themeColor="background1"/>
          <w:sz w:val="28"/>
          <w:szCs w:val="28"/>
        </w:rPr>
        <w:t>BISHOP’S STAFF GROUP - DIGEST</w:t>
      </w:r>
    </w:p>
    <w:p w14:paraId="2874706C" w14:textId="4F83E593" w:rsidR="00F233A9" w:rsidRPr="00D4589B" w:rsidRDefault="00F233A9" w:rsidP="00F233A9">
      <w:pPr>
        <w:pStyle w:val="Heading2"/>
        <w:jc w:val="both"/>
        <w:rPr>
          <w:rFonts w:ascii="Arial" w:hAnsi="Arial" w:cs="Arial"/>
          <w:b w:val="0"/>
          <w:sz w:val="20"/>
        </w:rPr>
      </w:pPr>
      <w:r w:rsidRPr="00D4589B">
        <w:rPr>
          <w:rFonts w:ascii="Arial" w:hAnsi="Arial" w:cs="Arial"/>
          <w:b w:val="0"/>
          <w:sz w:val="20"/>
        </w:rPr>
        <w:t xml:space="preserve">Meeting held on </w:t>
      </w:r>
      <w:r w:rsidR="00B62652" w:rsidRPr="00D4589B">
        <w:rPr>
          <w:rFonts w:ascii="Arial" w:hAnsi="Arial" w:cs="Arial"/>
          <w:b w:val="0"/>
          <w:sz w:val="20"/>
        </w:rPr>
        <w:t>28</w:t>
      </w:r>
      <w:r w:rsidR="00B62652" w:rsidRPr="00D4589B">
        <w:rPr>
          <w:rFonts w:ascii="Arial" w:hAnsi="Arial" w:cs="Arial"/>
          <w:b w:val="0"/>
          <w:sz w:val="20"/>
          <w:vertAlign w:val="superscript"/>
        </w:rPr>
        <w:t>th</w:t>
      </w:r>
      <w:r w:rsidR="00B62652" w:rsidRPr="00D4589B">
        <w:rPr>
          <w:rFonts w:ascii="Arial" w:hAnsi="Arial" w:cs="Arial"/>
          <w:b w:val="0"/>
          <w:sz w:val="20"/>
        </w:rPr>
        <w:t xml:space="preserve"> </w:t>
      </w:r>
      <w:r w:rsidR="001D2E87">
        <w:rPr>
          <w:rFonts w:ascii="Arial" w:hAnsi="Arial" w:cs="Arial"/>
          <w:b w:val="0"/>
          <w:sz w:val="20"/>
        </w:rPr>
        <w:t>May</w:t>
      </w:r>
      <w:r w:rsidRPr="00D4589B">
        <w:rPr>
          <w:rFonts w:ascii="Arial" w:hAnsi="Arial" w:cs="Arial"/>
          <w:b w:val="0"/>
          <w:sz w:val="20"/>
        </w:rPr>
        <w:t xml:space="preserve"> 201</w:t>
      </w:r>
      <w:r w:rsidR="001342E4" w:rsidRPr="00D4589B">
        <w:rPr>
          <w:rFonts w:ascii="Arial" w:hAnsi="Arial" w:cs="Arial"/>
          <w:b w:val="0"/>
          <w:sz w:val="20"/>
        </w:rPr>
        <w:t>5</w:t>
      </w:r>
      <w:r w:rsidR="00D159A5" w:rsidRPr="00D4589B">
        <w:rPr>
          <w:rFonts w:ascii="Arial" w:hAnsi="Arial" w:cs="Arial"/>
          <w:b w:val="0"/>
          <w:sz w:val="20"/>
        </w:rPr>
        <w:t xml:space="preserve"> </w:t>
      </w:r>
    </w:p>
    <w:p w14:paraId="1609AEE3" w14:textId="23633C72" w:rsidR="00F233A9" w:rsidRPr="00D4589B" w:rsidRDefault="00F233A9" w:rsidP="00F769D9">
      <w:pPr>
        <w:pStyle w:val="Heading3"/>
        <w:ind w:left="1440" w:hanging="1440"/>
        <w:rPr>
          <w:rFonts w:ascii="Arial" w:hAnsi="Arial" w:cs="Arial"/>
          <w:bCs/>
          <w:color w:val="auto"/>
          <w:sz w:val="20"/>
          <w:szCs w:val="20"/>
        </w:rPr>
      </w:pPr>
      <w:r w:rsidRPr="00D4589B">
        <w:rPr>
          <w:rFonts w:ascii="Arial" w:hAnsi="Arial" w:cs="Arial"/>
          <w:color w:val="auto"/>
          <w:sz w:val="20"/>
          <w:szCs w:val="20"/>
        </w:rPr>
        <w:t>Present:</w:t>
      </w:r>
      <w:r w:rsidRPr="00D4589B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="005A60D5" w:rsidRPr="00D4589B">
        <w:rPr>
          <w:rFonts w:ascii="Arial" w:hAnsi="Arial" w:cs="Arial"/>
          <w:bCs/>
          <w:color w:val="auto"/>
          <w:sz w:val="20"/>
          <w:szCs w:val="20"/>
        </w:rPr>
        <w:t xml:space="preserve">Bishop Gregor (Chair), The </w:t>
      </w:r>
      <w:r w:rsidR="00F769D9" w:rsidRPr="00D4589B">
        <w:rPr>
          <w:rFonts w:ascii="Arial" w:hAnsi="Arial" w:cs="Arial"/>
          <w:bCs/>
          <w:color w:val="auto"/>
          <w:sz w:val="20"/>
          <w:szCs w:val="20"/>
        </w:rPr>
        <w:t>D</w:t>
      </w:r>
      <w:r w:rsidRPr="00D4589B">
        <w:rPr>
          <w:rFonts w:ascii="Arial" w:hAnsi="Arial" w:cs="Arial"/>
          <w:bCs/>
          <w:color w:val="auto"/>
          <w:sz w:val="20"/>
          <w:szCs w:val="20"/>
        </w:rPr>
        <w:t>ean,</w:t>
      </w:r>
      <w:r w:rsidR="00F769D9" w:rsidRPr="00D4589B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962420">
        <w:rPr>
          <w:rFonts w:ascii="Arial" w:hAnsi="Arial" w:cs="Arial"/>
          <w:bCs/>
          <w:color w:val="auto"/>
          <w:sz w:val="20"/>
          <w:szCs w:val="20"/>
        </w:rPr>
        <w:t xml:space="preserve">The Provost, </w:t>
      </w:r>
      <w:r w:rsidR="00343810" w:rsidRPr="00D4589B">
        <w:rPr>
          <w:rFonts w:ascii="Arial" w:hAnsi="Arial" w:cs="Arial"/>
          <w:bCs/>
          <w:color w:val="auto"/>
          <w:sz w:val="20"/>
          <w:szCs w:val="20"/>
        </w:rPr>
        <w:t xml:space="preserve">Synod Clerk, </w:t>
      </w:r>
      <w:r w:rsidRPr="00D4589B">
        <w:rPr>
          <w:rFonts w:ascii="Arial" w:hAnsi="Arial" w:cs="Arial"/>
          <w:bCs/>
          <w:color w:val="auto"/>
          <w:sz w:val="20"/>
          <w:szCs w:val="20"/>
        </w:rPr>
        <w:t>Diocesan Secretary</w:t>
      </w:r>
      <w:r w:rsidR="00343810" w:rsidRPr="00D4589B">
        <w:rPr>
          <w:rFonts w:ascii="Arial" w:hAnsi="Arial" w:cs="Arial"/>
          <w:bCs/>
          <w:color w:val="auto"/>
          <w:sz w:val="20"/>
          <w:szCs w:val="20"/>
        </w:rPr>
        <w:t xml:space="preserve"> (minutes)</w:t>
      </w:r>
      <w:r w:rsidR="00D159A5" w:rsidRPr="00D4589B">
        <w:rPr>
          <w:rFonts w:ascii="Arial" w:hAnsi="Arial" w:cs="Arial"/>
          <w:bCs/>
          <w:color w:val="auto"/>
          <w:sz w:val="20"/>
          <w:szCs w:val="20"/>
        </w:rPr>
        <w:t xml:space="preserve">, </w:t>
      </w:r>
    </w:p>
    <w:p w14:paraId="69C4B81D" w14:textId="0E0979E2" w:rsidR="00343810" w:rsidRPr="00D4589B" w:rsidRDefault="00343810" w:rsidP="00343810">
      <w:pPr>
        <w:rPr>
          <w:sz w:val="20"/>
          <w:szCs w:val="20"/>
        </w:rPr>
      </w:pPr>
      <w:r w:rsidRPr="00D4589B">
        <w:rPr>
          <w:sz w:val="20"/>
          <w:szCs w:val="20"/>
        </w:rPr>
        <w:t>Absent</w:t>
      </w:r>
      <w:r w:rsidRPr="00D4589B">
        <w:rPr>
          <w:sz w:val="20"/>
          <w:szCs w:val="20"/>
        </w:rPr>
        <w:tab/>
      </w:r>
      <w:r w:rsidRPr="00D4589B">
        <w:rPr>
          <w:sz w:val="20"/>
          <w:szCs w:val="20"/>
        </w:rPr>
        <w:tab/>
      </w:r>
      <w:r w:rsidR="003F275C">
        <w:rPr>
          <w:sz w:val="20"/>
          <w:szCs w:val="20"/>
        </w:rPr>
        <w:t>Diocesan</w:t>
      </w:r>
      <w:r w:rsidR="00962420">
        <w:rPr>
          <w:sz w:val="20"/>
          <w:szCs w:val="20"/>
        </w:rPr>
        <w:t xml:space="preserve"> Treasurer</w:t>
      </w:r>
    </w:p>
    <w:p w14:paraId="329033E4" w14:textId="164AE3C4" w:rsidR="002C3AAD" w:rsidRPr="009B2F4E" w:rsidRDefault="002C3AAD" w:rsidP="002C3AAD">
      <w:pPr>
        <w:pStyle w:val="Access-TXT1"/>
        <w:shd w:val="clear" w:color="auto" w:fill="0099FF"/>
        <w:rPr>
          <w:b/>
          <w:color w:val="FFFFFF" w:themeColor="background1"/>
          <w:sz w:val="22"/>
          <w:szCs w:val="22"/>
        </w:rPr>
      </w:pPr>
      <w:r w:rsidRPr="009B2F4E">
        <w:rPr>
          <w:b/>
          <w:color w:val="FFFFFF" w:themeColor="background1"/>
          <w:sz w:val="22"/>
          <w:szCs w:val="22"/>
        </w:rPr>
        <w:t>Vacancies</w:t>
      </w:r>
    </w:p>
    <w:p w14:paraId="771914E3" w14:textId="259022F7" w:rsidR="000B2925" w:rsidRPr="00D4589B" w:rsidRDefault="0001639C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Gatehouse and Kirkcudbright</w:t>
      </w:r>
      <w:r w:rsidR="000B2925" w:rsidRPr="00D4589B">
        <w:rPr>
          <w:b/>
          <w:sz w:val="20"/>
          <w:szCs w:val="20"/>
        </w:rPr>
        <w:t xml:space="preserve"> </w:t>
      </w:r>
      <w:r w:rsidR="000B2925" w:rsidRPr="00D4589B">
        <w:rPr>
          <w:sz w:val="20"/>
          <w:szCs w:val="20"/>
        </w:rPr>
        <w:t xml:space="preserve">– </w:t>
      </w:r>
      <w:r w:rsidR="00962420" w:rsidRPr="00962420">
        <w:rPr>
          <w:sz w:val="20"/>
          <w:szCs w:val="20"/>
        </w:rPr>
        <w:t>GD reported that he intended to link Dalbeattie and Castle Douglas and appoint David Bayne as Interim Rector of both charges later this year.  Kirkcudbright and Gatehouse to advertise for a full time Rector</w:t>
      </w:r>
      <w:r w:rsidR="00962420">
        <w:rPr>
          <w:sz w:val="20"/>
          <w:szCs w:val="20"/>
        </w:rPr>
        <w:t xml:space="preserve">.  </w:t>
      </w:r>
    </w:p>
    <w:p w14:paraId="6A21B4CF" w14:textId="4C666F77" w:rsidR="0041712E" w:rsidRPr="00D4589B" w:rsidRDefault="001414A7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St. Silas </w:t>
      </w:r>
      <w:r w:rsidR="00D159A5" w:rsidRPr="00D4589B">
        <w:rPr>
          <w:b/>
          <w:sz w:val="20"/>
          <w:szCs w:val="20"/>
        </w:rPr>
        <w:t xml:space="preserve">Woodlands Glasgow </w:t>
      </w:r>
      <w:r w:rsidR="00493B15" w:rsidRPr="00D4589B">
        <w:rPr>
          <w:sz w:val="20"/>
          <w:szCs w:val="20"/>
        </w:rPr>
        <w:t>–</w:t>
      </w:r>
      <w:r w:rsidRPr="00D4589B">
        <w:rPr>
          <w:sz w:val="20"/>
          <w:szCs w:val="20"/>
        </w:rPr>
        <w:t xml:space="preserve"> </w:t>
      </w:r>
      <w:r w:rsidR="00962420">
        <w:rPr>
          <w:sz w:val="20"/>
          <w:szCs w:val="20"/>
        </w:rPr>
        <w:t xml:space="preserve">Interviewing </w:t>
      </w:r>
      <w:r w:rsidR="00962420" w:rsidRPr="00962420">
        <w:rPr>
          <w:sz w:val="20"/>
          <w:szCs w:val="20"/>
        </w:rPr>
        <w:t xml:space="preserve">candidates next week.  Dean passed </w:t>
      </w:r>
      <w:r w:rsidR="00962420">
        <w:rPr>
          <w:sz w:val="20"/>
          <w:szCs w:val="20"/>
        </w:rPr>
        <w:t xml:space="preserve">on </w:t>
      </w:r>
      <w:r w:rsidR="00962420" w:rsidRPr="00962420">
        <w:rPr>
          <w:sz w:val="20"/>
          <w:szCs w:val="20"/>
        </w:rPr>
        <w:t>details of housing options to St. Silas.</w:t>
      </w:r>
      <w:r w:rsidR="005A60D5" w:rsidRPr="00D4589B">
        <w:rPr>
          <w:sz w:val="20"/>
          <w:szCs w:val="20"/>
        </w:rPr>
        <w:t xml:space="preserve">  </w:t>
      </w:r>
    </w:p>
    <w:p w14:paraId="11AD3E44" w14:textId="50D2CBE6" w:rsidR="005649F2" w:rsidRPr="00D4589B" w:rsidRDefault="005649F2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Holy Trinity Kilmarnock</w:t>
      </w:r>
      <w:r w:rsidRPr="00D4589B">
        <w:rPr>
          <w:sz w:val="20"/>
          <w:szCs w:val="20"/>
        </w:rPr>
        <w:t xml:space="preserve"> </w:t>
      </w:r>
      <w:r w:rsidR="005473A5" w:rsidRPr="00D4589B">
        <w:rPr>
          <w:sz w:val="20"/>
          <w:szCs w:val="20"/>
        </w:rPr>
        <w:t>–</w:t>
      </w:r>
      <w:r w:rsidRPr="00D4589B">
        <w:rPr>
          <w:rFonts w:cs="Arial"/>
          <w:sz w:val="20"/>
          <w:szCs w:val="20"/>
        </w:rPr>
        <w:t xml:space="preserve"> </w:t>
      </w:r>
      <w:r w:rsidR="00962420" w:rsidRPr="00962420">
        <w:rPr>
          <w:rFonts w:cs="Arial"/>
          <w:sz w:val="20"/>
          <w:szCs w:val="20"/>
        </w:rPr>
        <w:t xml:space="preserve">Profile completed, and with Bishop Gregor and congregation.  Vestry is content to lease </w:t>
      </w:r>
      <w:r w:rsidR="00962420">
        <w:rPr>
          <w:rFonts w:cs="Arial"/>
          <w:sz w:val="20"/>
          <w:szCs w:val="20"/>
        </w:rPr>
        <w:t xml:space="preserve">rectory </w:t>
      </w:r>
      <w:r w:rsidR="00962420" w:rsidRPr="00962420">
        <w:rPr>
          <w:rFonts w:cs="Arial"/>
          <w:sz w:val="20"/>
          <w:szCs w:val="20"/>
        </w:rPr>
        <w:t>for 6 month short term tenancy.</w:t>
      </w:r>
      <w:r w:rsidRPr="00D4589B">
        <w:rPr>
          <w:rFonts w:cs="Arial"/>
          <w:b/>
          <w:sz w:val="20"/>
          <w:szCs w:val="20"/>
        </w:rPr>
        <w:t xml:space="preserve"> </w:t>
      </w:r>
      <w:r w:rsidRPr="00D4589B">
        <w:rPr>
          <w:sz w:val="20"/>
          <w:szCs w:val="20"/>
        </w:rPr>
        <w:t xml:space="preserve"> </w:t>
      </w:r>
    </w:p>
    <w:p w14:paraId="1F497BFF" w14:textId="055CFFFA" w:rsidR="00962420" w:rsidRDefault="00D159A5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St. Oswald’s King’s Park </w:t>
      </w:r>
      <w:r w:rsidRPr="00D4589B">
        <w:rPr>
          <w:sz w:val="20"/>
          <w:szCs w:val="20"/>
        </w:rPr>
        <w:t xml:space="preserve">– </w:t>
      </w:r>
      <w:r w:rsidR="00962420" w:rsidRPr="00962420">
        <w:rPr>
          <w:sz w:val="20"/>
          <w:szCs w:val="20"/>
        </w:rPr>
        <w:t xml:space="preserve">Successful interview and appointment made, </w:t>
      </w:r>
      <w:r w:rsidR="00962420">
        <w:rPr>
          <w:sz w:val="20"/>
          <w:szCs w:val="20"/>
        </w:rPr>
        <w:t xml:space="preserve">and </w:t>
      </w:r>
      <w:r w:rsidR="00962420" w:rsidRPr="00962420">
        <w:rPr>
          <w:sz w:val="20"/>
          <w:szCs w:val="20"/>
        </w:rPr>
        <w:t xml:space="preserve">rectory purchased.  Diocesan Treasurer assessing stipendiary support </w:t>
      </w:r>
      <w:r w:rsidR="00962420">
        <w:rPr>
          <w:sz w:val="20"/>
          <w:szCs w:val="20"/>
        </w:rPr>
        <w:t>options</w:t>
      </w:r>
      <w:r w:rsidR="00962420" w:rsidRPr="00962420">
        <w:rPr>
          <w:sz w:val="20"/>
          <w:szCs w:val="20"/>
        </w:rPr>
        <w:t xml:space="preserve">.  Start date will be August 29th.  </w:t>
      </w:r>
    </w:p>
    <w:p w14:paraId="0C294C4A" w14:textId="68923671" w:rsidR="005649F2" w:rsidRPr="00D4589B" w:rsidRDefault="005649F2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St. </w:t>
      </w:r>
      <w:r w:rsidR="00BD40A7" w:rsidRPr="00D4589B">
        <w:rPr>
          <w:b/>
          <w:sz w:val="20"/>
          <w:szCs w:val="20"/>
        </w:rPr>
        <w:t>Bride’s</w:t>
      </w:r>
      <w:r w:rsidRPr="00D4589B">
        <w:rPr>
          <w:b/>
          <w:sz w:val="20"/>
          <w:szCs w:val="20"/>
        </w:rPr>
        <w:t xml:space="preserve"> Hyndland / Kelvinside </w:t>
      </w:r>
      <w:r w:rsidRPr="00D4589B">
        <w:rPr>
          <w:sz w:val="20"/>
          <w:szCs w:val="20"/>
        </w:rPr>
        <w:t>–</w:t>
      </w:r>
      <w:r w:rsidRPr="00D4589B">
        <w:rPr>
          <w:rFonts w:cs="Arial"/>
          <w:sz w:val="20"/>
          <w:szCs w:val="20"/>
        </w:rPr>
        <w:t xml:space="preserve"> </w:t>
      </w:r>
      <w:r w:rsidR="00962420">
        <w:rPr>
          <w:rFonts w:cs="Arial"/>
          <w:sz w:val="20"/>
          <w:szCs w:val="20"/>
        </w:rPr>
        <w:t>Intend to interview at end of June</w:t>
      </w:r>
      <w:r w:rsidR="005A60D5" w:rsidRPr="00D4589B">
        <w:rPr>
          <w:rFonts w:cs="Arial"/>
          <w:sz w:val="20"/>
          <w:szCs w:val="20"/>
        </w:rPr>
        <w:t xml:space="preserve">. </w:t>
      </w:r>
      <w:r w:rsidRPr="00D4589B">
        <w:rPr>
          <w:sz w:val="20"/>
          <w:szCs w:val="20"/>
        </w:rPr>
        <w:t xml:space="preserve"> </w:t>
      </w:r>
    </w:p>
    <w:p w14:paraId="0DE06C97" w14:textId="436C10FA" w:rsidR="005649F2" w:rsidRPr="00D4589B" w:rsidRDefault="005649F2" w:rsidP="00500A41">
      <w:pPr>
        <w:pStyle w:val="Access-TXT1"/>
        <w:rPr>
          <w:rFonts w:cs="Arial"/>
          <w:sz w:val="20"/>
          <w:szCs w:val="20"/>
        </w:rPr>
      </w:pPr>
      <w:r w:rsidRPr="00D4589B">
        <w:rPr>
          <w:rFonts w:cs="Arial"/>
          <w:b/>
          <w:sz w:val="20"/>
          <w:szCs w:val="20"/>
        </w:rPr>
        <w:t xml:space="preserve">East End team </w:t>
      </w:r>
      <w:r w:rsidRPr="00D4589B">
        <w:rPr>
          <w:rFonts w:cs="Arial"/>
          <w:sz w:val="20"/>
          <w:szCs w:val="20"/>
        </w:rPr>
        <w:t>–</w:t>
      </w:r>
      <w:r w:rsidR="00962420">
        <w:rPr>
          <w:rFonts w:cs="Arial"/>
          <w:sz w:val="20"/>
          <w:szCs w:val="20"/>
        </w:rPr>
        <w:t xml:space="preserve"> </w:t>
      </w:r>
      <w:r w:rsidR="00962420" w:rsidRPr="00962420">
        <w:rPr>
          <w:rFonts w:cs="Arial"/>
          <w:sz w:val="20"/>
          <w:szCs w:val="20"/>
        </w:rPr>
        <w:t xml:space="preserve">Profile completed.  Planning to advertise and interview in September. </w:t>
      </w:r>
      <w:r w:rsidR="00962420">
        <w:rPr>
          <w:rFonts w:cs="Arial"/>
          <w:sz w:val="20"/>
          <w:szCs w:val="20"/>
        </w:rPr>
        <w:t xml:space="preserve"> </w:t>
      </w:r>
      <w:r w:rsidR="00962420" w:rsidRPr="00962420">
        <w:rPr>
          <w:rFonts w:cs="Arial"/>
          <w:sz w:val="20"/>
          <w:szCs w:val="20"/>
        </w:rPr>
        <w:t xml:space="preserve">Planned work on repairs to windows at St. Serf’s, Shettleston over summer.  Housing issue not </w:t>
      </w:r>
      <w:r w:rsidR="00962420">
        <w:rPr>
          <w:rFonts w:cs="Arial"/>
          <w:sz w:val="20"/>
          <w:szCs w:val="20"/>
        </w:rPr>
        <w:t xml:space="preserve">yet </w:t>
      </w:r>
      <w:r w:rsidR="00962420" w:rsidRPr="00962420">
        <w:rPr>
          <w:rFonts w:cs="Arial"/>
          <w:sz w:val="20"/>
          <w:szCs w:val="20"/>
        </w:rPr>
        <w:t>resolved</w:t>
      </w:r>
      <w:r w:rsidR="005A60D5" w:rsidRPr="00D4589B">
        <w:rPr>
          <w:rFonts w:cs="Arial"/>
          <w:sz w:val="20"/>
          <w:szCs w:val="20"/>
        </w:rPr>
        <w:t>.</w:t>
      </w:r>
    </w:p>
    <w:p w14:paraId="769D7140" w14:textId="1765F44A" w:rsidR="006976E3" w:rsidRPr="00D4589B" w:rsidRDefault="005649F2" w:rsidP="00500A41">
      <w:pPr>
        <w:pStyle w:val="Access-TXT1"/>
        <w:rPr>
          <w:b/>
          <w:sz w:val="20"/>
          <w:szCs w:val="20"/>
        </w:rPr>
      </w:pPr>
      <w:r w:rsidRPr="00D4589B">
        <w:rPr>
          <w:rFonts w:cs="Arial"/>
          <w:b/>
          <w:sz w:val="20"/>
          <w:szCs w:val="20"/>
        </w:rPr>
        <w:t>St. Paul and St. John</w:t>
      </w:r>
      <w:r w:rsidR="00B741C5" w:rsidRPr="00D4589B">
        <w:rPr>
          <w:rFonts w:cs="Arial"/>
          <w:b/>
          <w:sz w:val="20"/>
          <w:szCs w:val="20"/>
        </w:rPr>
        <w:t>,</w:t>
      </w:r>
      <w:r w:rsidRPr="00D4589B">
        <w:rPr>
          <w:rFonts w:cs="Arial"/>
          <w:b/>
          <w:sz w:val="20"/>
          <w:szCs w:val="20"/>
        </w:rPr>
        <w:t xml:space="preserve"> Monklands </w:t>
      </w:r>
      <w:r w:rsidRPr="00D4589B">
        <w:rPr>
          <w:rFonts w:cs="Arial"/>
          <w:sz w:val="20"/>
          <w:szCs w:val="20"/>
        </w:rPr>
        <w:t xml:space="preserve">– </w:t>
      </w:r>
      <w:r w:rsidR="00962420" w:rsidRPr="00962420">
        <w:rPr>
          <w:rFonts w:cs="Arial"/>
          <w:sz w:val="20"/>
          <w:szCs w:val="20"/>
        </w:rPr>
        <w:t xml:space="preserve">Profile prepared, </w:t>
      </w:r>
      <w:r w:rsidR="00962420">
        <w:rPr>
          <w:rFonts w:cs="Arial"/>
          <w:sz w:val="20"/>
          <w:szCs w:val="20"/>
        </w:rPr>
        <w:t xml:space="preserve">vestry have </w:t>
      </w:r>
      <w:r w:rsidR="00962420" w:rsidRPr="00962420">
        <w:rPr>
          <w:rFonts w:cs="Arial"/>
          <w:sz w:val="20"/>
          <w:szCs w:val="20"/>
        </w:rPr>
        <w:t>met with Bishop Gregor</w:t>
      </w:r>
      <w:r w:rsidR="00962420">
        <w:rPr>
          <w:rFonts w:cs="Arial"/>
          <w:sz w:val="20"/>
          <w:szCs w:val="20"/>
        </w:rPr>
        <w:t>.</w:t>
      </w:r>
    </w:p>
    <w:p w14:paraId="7C1B0A35" w14:textId="685C8102" w:rsidR="00962420" w:rsidRDefault="006976E3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 xml:space="preserve">Good Shepherd, Hillington </w:t>
      </w:r>
      <w:r w:rsidRPr="00D4589B">
        <w:rPr>
          <w:sz w:val="20"/>
          <w:szCs w:val="20"/>
        </w:rPr>
        <w:t xml:space="preserve">– </w:t>
      </w:r>
      <w:r w:rsidR="00962420" w:rsidRPr="00962420">
        <w:rPr>
          <w:sz w:val="20"/>
          <w:szCs w:val="20"/>
        </w:rPr>
        <w:t xml:space="preserve">met with Bishop Gregor at end May, profile and job description prepared, and rectory </w:t>
      </w:r>
      <w:r w:rsidR="00962420">
        <w:rPr>
          <w:sz w:val="20"/>
          <w:szCs w:val="20"/>
        </w:rPr>
        <w:t xml:space="preserve">renovation </w:t>
      </w:r>
      <w:r w:rsidR="00962420" w:rsidRPr="00962420">
        <w:rPr>
          <w:sz w:val="20"/>
          <w:szCs w:val="20"/>
        </w:rPr>
        <w:t>plans underway.</w:t>
      </w:r>
    </w:p>
    <w:p w14:paraId="0FDCB452" w14:textId="5DA513DA" w:rsidR="00F233A9" w:rsidRPr="00D4589B" w:rsidRDefault="00D159A5" w:rsidP="00500A41">
      <w:pPr>
        <w:pStyle w:val="Access-TXT1"/>
        <w:rPr>
          <w:sz w:val="20"/>
          <w:szCs w:val="20"/>
        </w:rPr>
      </w:pPr>
      <w:r w:rsidRPr="00D4589B">
        <w:rPr>
          <w:b/>
          <w:sz w:val="20"/>
          <w:szCs w:val="20"/>
        </w:rPr>
        <w:t>Canon Missioner</w:t>
      </w:r>
      <w:r w:rsidR="0041712E" w:rsidRPr="00D4589B">
        <w:rPr>
          <w:sz w:val="20"/>
          <w:szCs w:val="20"/>
        </w:rPr>
        <w:t xml:space="preserve"> – </w:t>
      </w:r>
      <w:r w:rsidR="00962420">
        <w:rPr>
          <w:sz w:val="20"/>
          <w:szCs w:val="20"/>
        </w:rPr>
        <w:t xml:space="preserve">Panel discussing breadth of job, and alternative ways to </w:t>
      </w:r>
      <w:r w:rsidR="00E701A1">
        <w:rPr>
          <w:sz w:val="20"/>
          <w:szCs w:val="20"/>
        </w:rPr>
        <w:t>carry out the work.</w:t>
      </w:r>
      <w:r w:rsidR="003F275C">
        <w:rPr>
          <w:sz w:val="20"/>
          <w:szCs w:val="20"/>
        </w:rPr>
        <w:t xml:space="preserve"> Further </w:t>
      </w:r>
      <w:r w:rsidR="00E701A1">
        <w:rPr>
          <w:sz w:val="20"/>
          <w:szCs w:val="20"/>
        </w:rPr>
        <w:t xml:space="preserve">review </w:t>
      </w:r>
      <w:r w:rsidR="003F275C">
        <w:rPr>
          <w:sz w:val="20"/>
          <w:szCs w:val="20"/>
        </w:rPr>
        <w:t xml:space="preserve">of </w:t>
      </w:r>
      <w:r w:rsidR="00E701A1">
        <w:rPr>
          <w:sz w:val="20"/>
          <w:szCs w:val="20"/>
        </w:rPr>
        <w:t>job description</w:t>
      </w:r>
      <w:r w:rsidR="003F275C">
        <w:rPr>
          <w:sz w:val="20"/>
          <w:szCs w:val="20"/>
        </w:rPr>
        <w:t xml:space="preserve"> to take place </w:t>
      </w:r>
      <w:bookmarkStart w:id="0" w:name="_GoBack"/>
      <w:bookmarkEnd w:id="0"/>
      <w:r w:rsidR="00E701A1">
        <w:rPr>
          <w:sz w:val="20"/>
          <w:szCs w:val="20"/>
        </w:rPr>
        <w:t>before re</w:t>
      </w:r>
      <w:r w:rsidR="003F275C">
        <w:rPr>
          <w:sz w:val="20"/>
          <w:szCs w:val="20"/>
        </w:rPr>
        <w:t>-</w:t>
      </w:r>
      <w:r w:rsidR="00E701A1">
        <w:rPr>
          <w:sz w:val="20"/>
          <w:szCs w:val="20"/>
        </w:rPr>
        <w:t>advertising</w:t>
      </w:r>
      <w:r w:rsidR="006976E3" w:rsidRPr="00D4589B">
        <w:rPr>
          <w:sz w:val="20"/>
          <w:szCs w:val="20"/>
        </w:rPr>
        <w:t>.</w:t>
      </w:r>
      <w:r w:rsidR="00585E94" w:rsidRPr="00D4589B">
        <w:rPr>
          <w:sz w:val="20"/>
          <w:szCs w:val="20"/>
        </w:rPr>
        <w:t xml:space="preserve">   </w:t>
      </w:r>
      <w:r w:rsidR="00F233A9" w:rsidRPr="00D4589B">
        <w:rPr>
          <w:sz w:val="20"/>
          <w:szCs w:val="20"/>
        </w:rPr>
        <w:t xml:space="preserve">    </w:t>
      </w:r>
    </w:p>
    <w:p w14:paraId="485B1EC3" w14:textId="26BBBA4B" w:rsidR="00F233A9" w:rsidRPr="009B2F4E" w:rsidRDefault="002C3AAD" w:rsidP="002C3AAD">
      <w:pPr>
        <w:shd w:val="clear" w:color="auto" w:fill="0099FF"/>
        <w:jc w:val="both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Property</w:t>
      </w:r>
    </w:p>
    <w:p w14:paraId="33F41617" w14:textId="1F4D4512" w:rsidR="00D42396" w:rsidRPr="00D4589B" w:rsidRDefault="00AA6C98" w:rsidP="00500A41">
      <w:pPr>
        <w:spacing w:before="120" w:after="120"/>
        <w:rPr>
          <w:rFonts w:cs="Arial"/>
          <w:b/>
          <w:bCs/>
          <w:sz w:val="20"/>
          <w:szCs w:val="20"/>
          <w:lang w:eastAsia="en-GB"/>
        </w:rPr>
      </w:pPr>
      <w:r w:rsidRPr="00D4589B">
        <w:rPr>
          <w:rFonts w:cs="Arial"/>
          <w:b/>
          <w:bCs/>
          <w:sz w:val="20"/>
          <w:szCs w:val="20"/>
          <w:lang w:eastAsia="en-GB"/>
        </w:rPr>
        <w:t>St. Cuthbert’s Cambuslang</w:t>
      </w:r>
      <w:r w:rsidR="00D42396" w:rsidRPr="00D4589B">
        <w:rPr>
          <w:rFonts w:cs="Arial"/>
          <w:b/>
          <w:bCs/>
          <w:sz w:val="20"/>
          <w:szCs w:val="20"/>
          <w:lang w:eastAsia="en-GB"/>
        </w:rPr>
        <w:t xml:space="preserve"> </w:t>
      </w:r>
      <w:r w:rsidR="00D42396" w:rsidRPr="00D4589B">
        <w:rPr>
          <w:rFonts w:cs="Arial"/>
          <w:bCs/>
          <w:sz w:val="20"/>
          <w:szCs w:val="20"/>
          <w:lang w:eastAsia="en-GB"/>
        </w:rPr>
        <w:t xml:space="preserve">– </w:t>
      </w:r>
      <w:r w:rsidR="006976E3" w:rsidRPr="00D4589B">
        <w:rPr>
          <w:rFonts w:cs="Arial"/>
          <w:bCs/>
          <w:sz w:val="20"/>
          <w:szCs w:val="20"/>
          <w:lang w:eastAsia="en-GB"/>
        </w:rPr>
        <w:t xml:space="preserve">Fineholm marketing the </w:t>
      </w:r>
      <w:r w:rsidR="00B6287A" w:rsidRPr="00D4589B">
        <w:rPr>
          <w:rFonts w:cs="Arial"/>
          <w:bCs/>
          <w:sz w:val="20"/>
          <w:szCs w:val="20"/>
          <w:lang w:eastAsia="en-GB"/>
        </w:rPr>
        <w:t xml:space="preserve">property </w:t>
      </w:r>
      <w:r w:rsidR="006976E3" w:rsidRPr="00D4589B">
        <w:rPr>
          <w:rFonts w:cs="Arial"/>
          <w:bCs/>
          <w:sz w:val="20"/>
          <w:szCs w:val="20"/>
          <w:lang w:eastAsia="en-GB"/>
        </w:rPr>
        <w:t xml:space="preserve">for the </w:t>
      </w:r>
      <w:r w:rsidR="00B6287A" w:rsidRPr="00D4589B">
        <w:rPr>
          <w:rFonts w:cs="Arial"/>
          <w:bCs/>
          <w:sz w:val="20"/>
          <w:szCs w:val="20"/>
          <w:lang w:eastAsia="en-GB"/>
        </w:rPr>
        <w:t>rental market</w:t>
      </w:r>
      <w:r w:rsidRPr="00D4589B">
        <w:rPr>
          <w:rFonts w:cs="Arial"/>
          <w:bCs/>
          <w:sz w:val="20"/>
          <w:szCs w:val="20"/>
          <w:lang w:eastAsia="en-GB"/>
        </w:rPr>
        <w:t>.</w:t>
      </w:r>
    </w:p>
    <w:p w14:paraId="30A06277" w14:textId="59F12244" w:rsidR="00B6287A" w:rsidRPr="00D4589B" w:rsidRDefault="00B6287A" w:rsidP="00500A41">
      <w:pPr>
        <w:spacing w:before="120" w:after="120"/>
        <w:rPr>
          <w:b/>
          <w:sz w:val="20"/>
          <w:szCs w:val="20"/>
        </w:rPr>
      </w:pPr>
      <w:r w:rsidRPr="00D4589B">
        <w:rPr>
          <w:b/>
          <w:sz w:val="20"/>
          <w:szCs w:val="20"/>
        </w:rPr>
        <w:t xml:space="preserve">St. Mary the Virgin, Port Glasgow </w:t>
      </w:r>
      <w:r w:rsidRPr="00D4589B">
        <w:rPr>
          <w:sz w:val="20"/>
          <w:szCs w:val="20"/>
        </w:rPr>
        <w:t xml:space="preserve">– </w:t>
      </w:r>
      <w:r w:rsidR="00D4589B" w:rsidRPr="00D4589B">
        <w:rPr>
          <w:sz w:val="20"/>
          <w:szCs w:val="20"/>
        </w:rPr>
        <w:t xml:space="preserve">long term roof repair process </w:t>
      </w:r>
      <w:r w:rsidR="00E701A1">
        <w:rPr>
          <w:sz w:val="20"/>
          <w:szCs w:val="20"/>
        </w:rPr>
        <w:t>underway</w:t>
      </w:r>
      <w:r w:rsidR="00D4589B" w:rsidRPr="00D4589B">
        <w:rPr>
          <w:sz w:val="20"/>
          <w:szCs w:val="20"/>
        </w:rPr>
        <w:t>.</w:t>
      </w:r>
    </w:p>
    <w:p w14:paraId="40285D19" w14:textId="5DD388F6" w:rsidR="00D4589B" w:rsidRDefault="00115F73" w:rsidP="00500A41">
      <w:pPr>
        <w:spacing w:before="120" w:after="120"/>
        <w:rPr>
          <w:sz w:val="20"/>
          <w:szCs w:val="20"/>
        </w:rPr>
      </w:pPr>
      <w:r w:rsidRPr="00D4589B">
        <w:rPr>
          <w:b/>
          <w:sz w:val="20"/>
          <w:szCs w:val="20"/>
        </w:rPr>
        <w:t>Ch</w:t>
      </w:r>
      <w:r w:rsidR="00AA6C98" w:rsidRPr="00D4589B">
        <w:rPr>
          <w:b/>
          <w:sz w:val="20"/>
          <w:szCs w:val="20"/>
        </w:rPr>
        <w:t>rist Church, Dalbeattie</w:t>
      </w:r>
      <w:r w:rsidRPr="00D4589B">
        <w:rPr>
          <w:b/>
          <w:sz w:val="20"/>
          <w:szCs w:val="20"/>
        </w:rPr>
        <w:t xml:space="preserve"> </w:t>
      </w:r>
      <w:r w:rsidRPr="00D4589B">
        <w:rPr>
          <w:sz w:val="20"/>
          <w:szCs w:val="20"/>
        </w:rPr>
        <w:t>–</w:t>
      </w:r>
      <w:r w:rsidR="00B6287A" w:rsidRPr="00D4589B">
        <w:rPr>
          <w:sz w:val="20"/>
          <w:szCs w:val="20"/>
        </w:rPr>
        <w:t xml:space="preserve"> </w:t>
      </w:r>
      <w:r w:rsidR="00D4589B" w:rsidRPr="00D4589B">
        <w:rPr>
          <w:sz w:val="20"/>
          <w:szCs w:val="20"/>
        </w:rPr>
        <w:t xml:space="preserve">Diocesan Architect talking to local planning department, </w:t>
      </w:r>
      <w:r w:rsidR="003F275C">
        <w:rPr>
          <w:sz w:val="20"/>
          <w:szCs w:val="20"/>
        </w:rPr>
        <w:t>regarding</w:t>
      </w:r>
      <w:r w:rsidR="00E701A1">
        <w:rPr>
          <w:sz w:val="20"/>
          <w:szCs w:val="20"/>
        </w:rPr>
        <w:t xml:space="preserve"> options and costs</w:t>
      </w:r>
      <w:r w:rsidR="00D4589B" w:rsidRPr="00D4589B">
        <w:rPr>
          <w:sz w:val="20"/>
          <w:szCs w:val="20"/>
        </w:rPr>
        <w:t xml:space="preserve"> to deal with the tower.</w:t>
      </w:r>
    </w:p>
    <w:p w14:paraId="5835B59B" w14:textId="40AB02F3" w:rsidR="00E701A1" w:rsidRPr="00D4589B" w:rsidRDefault="00E701A1" w:rsidP="00500A41">
      <w:pPr>
        <w:spacing w:before="120" w:after="120"/>
        <w:rPr>
          <w:sz w:val="20"/>
          <w:szCs w:val="20"/>
        </w:rPr>
      </w:pPr>
      <w:r w:rsidRPr="00E701A1">
        <w:rPr>
          <w:b/>
          <w:sz w:val="20"/>
          <w:szCs w:val="20"/>
        </w:rPr>
        <w:t>Good Shepherd, Hillington</w:t>
      </w:r>
      <w:r w:rsidRPr="00E701A1">
        <w:rPr>
          <w:sz w:val="20"/>
          <w:szCs w:val="20"/>
        </w:rPr>
        <w:t xml:space="preserve"> – D</w:t>
      </w:r>
      <w:r>
        <w:rPr>
          <w:sz w:val="20"/>
          <w:szCs w:val="20"/>
        </w:rPr>
        <w:t xml:space="preserve">iocesan </w:t>
      </w:r>
      <w:r w:rsidRPr="00E701A1">
        <w:rPr>
          <w:sz w:val="20"/>
          <w:szCs w:val="20"/>
        </w:rPr>
        <w:t>P</w:t>
      </w:r>
      <w:r>
        <w:rPr>
          <w:sz w:val="20"/>
          <w:szCs w:val="20"/>
        </w:rPr>
        <w:t xml:space="preserve">roperty Committee are </w:t>
      </w:r>
      <w:r w:rsidRPr="00E701A1">
        <w:rPr>
          <w:sz w:val="20"/>
          <w:szCs w:val="20"/>
        </w:rPr>
        <w:t>still keeping an eye on the drainage issues as the c</w:t>
      </w:r>
      <w:r>
        <w:rPr>
          <w:sz w:val="20"/>
          <w:szCs w:val="20"/>
        </w:rPr>
        <w:t>osts of repair c</w:t>
      </w:r>
      <w:r w:rsidRPr="00E701A1">
        <w:rPr>
          <w:sz w:val="20"/>
          <w:szCs w:val="20"/>
        </w:rPr>
        <w:t>ould escalate.</w:t>
      </w:r>
    </w:p>
    <w:p w14:paraId="35B8BB11" w14:textId="5C40B0B0" w:rsidR="00F233A9" w:rsidRPr="009B2F4E" w:rsidRDefault="002C3AAD" w:rsidP="002C3AAD">
      <w:pPr>
        <w:shd w:val="clear" w:color="auto" w:fill="0099FF"/>
        <w:rPr>
          <w:b/>
          <w:bCs/>
          <w:color w:val="FFFFFF" w:themeColor="background1"/>
          <w:sz w:val="22"/>
          <w:szCs w:val="22"/>
        </w:rPr>
      </w:pPr>
      <w:r w:rsidRPr="009B2F4E">
        <w:rPr>
          <w:b/>
          <w:bCs/>
          <w:color w:val="FFFFFF" w:themeColor="background1"/>
          <w:sz w:val="22"/>
          <w:szCs w:val="22"/>
        </w:rPr>
        <w:t>Other</w:t>
      </w:r>
    </w:p>
    <w:p w14:paraId="66FE76BC" w14:textId="77777777" w:rsidR="00E701A1" w:rsidRPr="00E701A1" w:rsidRDefault="00E701A1" w:rsidP="00E701A1">
      <w:pPr>
        <w:pStyle w:val="ListParagraph"/>
        <w:numPr>
          <w:ilvl w:val="0"/>
          <w:numId w:val="13"/>
        </w:numPr>
        <w:spacing w:before="120" w:line="240" w:lineRule="auto"/>
        <w:rPr>
          <w:sz w:val="20"/>
          <w:szCs w:val="20"/>
        </w:rPr>
      </w:pPr>
      <w:r w:rsidRPr="00E701A1">
        <w:rPr>
          <w:rFonts w:ascii="Arial" w:hAnsi="Arial" w:cs="Arial"/>
          <w:b/>
          <w:sz w:val="20"/>
          <w:szCs w:val="20"/>
        </w:rPr>
        <w:t xml:space="preserve">Holy Land Pilgrimage </w:t>
      </w:r>
      <w:r w:rsidRPr="00E701A1">
        <w:rPr>
          <w:rFonts w:ascii="Arial" w:hAnsi="Arial" w:cs="Arial"/>
          <w:sz w:val="20"/>
          <w:szCs w:val="20"/>
        </w:rPr>
        <w:t>– GD enjoyed the pilgrimage and found it very interesting and stimulating.  He recorded his thanks to Vice Provost Revd. Cedric Blakey for his hard work in ensuring a successful trip.</w:t>
      </w:r>
    </w:p>
    <w:p w14:paraId="4E6F33FB" w14:textId="20809986" w:rsidR="00E701A1" w:rsidRPr="00E701A1" w:rsidRDefault="00E701A1" w:rsidP="00E701A1">
      <w:pPr>
        <w:pStyle w:val="ListParagraph"/>
        <w:numPr>
          <w:ilvl w:val="0"/>
          <w:numId w:val="13"/>
        </w:numPr>
        <w:spacing w:before="120" w:line="240" w:lineRule="auto"/>
        <w:rPr>
          <w:rFonts w:ascii="Arial" w:hAnsi="Arial" w:cs="Arial"/>
          <w:sz w:val="20"/>
          <w:szCs w:val="20"/>
        </w:rPr>
      </w:pPr>
      <w:r w:rsidRPr="00E701A1">
        <w:rPr>
          <w:rFonts w:ascii="Arial" w:hAnsi="Arial" w:cs="Arial"/>
          <w:b/>
          <w:sz w:val="20"/>
          <w:szCs w:val="20"/>
        </w:rPr>
        <w:t>Healing Advisor</w:t>
      </w:r>
      <w:r w:rsidRPr="00E701A1">
        <w:rPr>
          <w:sz w:val="20"/>
          <w:szCs w:val="20"/>
        </w:rPr>
        <w:t xml:space="preserve"> </w:t>
      </w:r>
      <w:r w:rsidRPr="00E701A1">
        <w:rPr>
          <w:rFonts w:ascii="Arial" w:hAnsi="Arial" w:cs="Arial"/>
          <w:sz w:val="20"/>
          <w:szCs w:val="20"/>
        </w:rPr>
        <w:t>– Bishop</w:t>
      </w:r>
      <w:r>
        <w:rPr>
          <w:rFonts w:ascii="Arial" w:hAnsi="Arial" w:cs="Arial"/>
          <w:sz w:val="20"/>
          <w:szCs w:val="20"/>
        </w:rPr>
        <w:t>’s</w:t>
      </w:r>
      <w:r w:rsidRPr="00E701A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Staff Group </w:t>
      </w:r>
      <w:r w:rsidRPr="00E701A1">
        <w:rPr>
          <w:rFonts w:ascii="Arial" w:hAnsi="Arial" w:cs="Arial"/>
          <w:sz w:val="20"/>
          <w:szCs w:val="20"/>
        </w:rPr>
        <w:t xml:space="preserve">agreed that </w:t>
      </w:r>
      <w:r>
        <w:rPr>
          <w:rFonts w:ascii="Arial" w:hAnsi="Arial" w:cs="Arial"/>
          <w:sz w:val="20"/>
          <w:szCs w:val="20"/>
        </w:rPr>
        <w:t>t</w:t>
      </w:r>
      <w:r w:rsidRPr="00E701A1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 xml:space="preserve">Bishop should appoint </w:t>
      </w:r>
      <w:r w:rsidRPr="00E701A1">
        <w:rPr>
          <w:rFonts w:ascii="Arial" w:hAnsi="Arial" w:cs="Arial"/>
          <w:sz w:val="20"/>
          <w:szCs w:val="20"/>
        </w:rPr>
        <w:t>Revd. Les Ireland as his Healing Advisor.</w:t>
      </w:r>
    </w:p>
    <w:p w14:paraId="56DF6C34" w14:textId="77777777" w:rsidR="00E701A1" w:rsidRPr="00E701A1" w:rsidRDefault="00E701A1" w:rsidP="00E701A1">
      <w:pPr>
        <w:pStyle w:val="ListParagraph"/>
        <w:rPr>
          <w:sz w:val="20"/>
          <w:szCs w:val="20"/>
        </w:rPr>
      </w:pPr>
    </w:p>
    <w:p w14:paraId="51B5A47A" w14:textId="01D43D3A" w:rsidR="001C2E60" w:rsidRPr="00E701A1" w:rsidRDefault="001C2E60" w:rsidP="00E701A1">
      <w:pPr>
        <w:spacing w:before="120"/>
        <w:rPr>
          <w:sz w:val="20"/>
          <w:szCs w:val="20"/>
        </w:rPr>
      </w:pPr>
      <w:r w:rsidRPr="00E701A1">
        <w:rPr>
          <w:sz w:val="20"/>
          <w:szCs w:val="20"/>
        </w:rPr>
        <w:t>Chris Zochowski</w:t>
      </w:r>
    </w:p>
    <w:p w14:paraId="4C9D456A" w14:textId="4974EA45" w:rsidR="001C2E60" w:rsidRPr="00D4589B" w:rsidRDefault="001C2E60">
      <w:pPr>
        <w:rPr>
          <w:sz w:val="20"/>
          <w:szCs w:val="20"/>
        </w:rPr>
      </w:pPr>
      <w:r w:rsidRPr="00D4589B">
        <w:rPr>
          <w:sz w:val="20"/>
          <w:szCs w:val="20"/>
        </w:rPr>
        <w:t xml:space="preserve">Diocesan </w:t>
      </w:r>
      <w:r w:rsidR="00BB194C" w:rsidRPr="00D4589B">
        <w:rPr>
          <w:sz w:val="20"/>
          <w:szCs w:val="20"/>
        </w:rPr>
        <w:t>Secretary</w:t>
      </w:r>
    </w:p>
    <w:sectPr w:rsidR="001C2E60" w:rsidRPr="00D4589B" w:rsidSect="008A1909">
      <w:headerReference w:type="default" r:id="rId8"/>
      <w:footerReference w:type="default" r:id="rId9"/>
      <w:pgSz w:w="11909" w:h="16834" w:code="9"/>
      <w:pgMar w:top="916" w:right="1080" w:bottom="1080" w:left="1080" w:header="720" w:footer="3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1D268" w14:textId="77777777" w:rsidR="000E37E2" w:rsidRDefault="000E37E2">
      <w:r>
        <w:separator/>
      </w:r>
    </w:p>
  </w:endnote>
  <w:endnote w:type="continuationSeparator" w:id="0">
    <w:p w14:paraId="3D85ADC7" w14:textId="77777777" w:rsidR="000E37E2" w:rsidRDefault="000E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0A1EB" w14:textId="77777777" w:rsidR="00F233A9" w:rsidRDefault="00F233A9" w:rsidP="009C0766">
    <w:pPr>
      <w:pStyle w:val="Footer"/>
      <w:tabs>
        <w:tab w:val="clear" w:pos="9026"/>
        <w:tab w:val="right" w:pos="9720"/>
      </w:tabs>
    </w:pPr>
    <w:r w:rsidRPr="00585722"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4B7CFA" wp14:editId="56066247">
              <wp:simplePos x="0" y="0"/>
              <wp:positionH relativeFrom="column">
                <wp:posOffset>0</wp:posOffset>
              </wp:positionH>
              <wp:positionV relativeFrom="paragraph">
                <wp:posOffset>102870</wp:posOffset>
              </wp:positionV>
              <wp:extent cx="6172200" cy="0"/>
              <wp:effectExtent l="19050" t="26670" r="19050" b="2095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FAEF4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1pt" to="48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" strokecolor="#00aeef" strokeweight="3pt"/>
          </w:pict>
        </mc:Fallback>
      </mc:AlternateContent>
    </w:r>
  </w:p>
  <w:p w14:paraId="4EB617C4" w14:textId="399EF682" w:rsidR="00F233A9" w:rsidRPr="00F233A9" w:rsidRDefault="00F233A9" w:rsidP="00F233A9">
    <w:pPr>
      <w:pStyle w:val="Title"/>
      <w:jc w:val="right"/>
      <w:rPr>
        <w:rFonts w:ascii="Arial" w:hAnsi="Arial" w:cs="Arial"/>
        <w:b w:val="0"/>
        <w:sz w:val="20"/>
        <w:szCs w:val="20"/>
      </w:rPr>
    </w:pPr>
    <w:r w:rsidRPr="00F233A9">
      <w:rPr>
        <w:rFonts w:ascii="Arial" w:hAnsi="Arial" w:cs="Arial"/>
        <w:b w:val="0"/>
        <w:sz w:val="20"/>
        <w:szCs w:val="20"/>
      </w:rPr>
      <w:t>SCOTTISH EPISCOPAL CHURCH</w:t>
    </w:r>
  </w:p>
  <w:p w14:paraId="3ABA8A74" w14:textId="77777777" w:rsidR="00F233A9" w:rsidRPr="00F233A9" w:rsidRDefault="00F233A9" w:rsidP="00F233A9">
    <w:pPr>
      <w:jc w:val="right"/>
      <w:rPr>
        <w:rFonts w:cs="Arial"/>
        <w:bCs/>
        <w:sz w:val="20"/>
        <w:szCs w:val="20"/>
      </w:rPr>
    </w:pPr>
    <w:r w:rsidRPr="00F233A9">
      <w:rPr>
        <w:rFonts w:cs="Arial"/>
        <w:bCs/>
        <w:sz w:val="20"/>
        <w:szCs w:val="20"/>
      </w:rPr>
      <w:t>Scottish Charity no SC013925</w:t>
    </w:r>
  </w:p>
  <w:p w14:paraId="2AB07A35" w14:textId="6D4A1936" w:rsidR="00F233A9" w:rsidRDefault="00F233A9" w:rsidP="009C0766">
    <w:pPr>
      <w:pStyle w:val="Footer"/>
      <w:tabs>
        <w:tab w:val="clear" w:pos="9026"/>
        <w:tab w:val="right" w:pos="972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61B07" w14:textId="77777777" w:rsidR="000E37E2" w:rsidRDefault="000E37E2">
      <w:r>
        <w:separator/>
      </w:r>
    </w:p>
  </w:footnote>
  <w:footnote w:type="continuationSeparator" w:id="0">
    <w:p w14:paraId="0DC38383" w14:textId="77777777" w:rsidR="000E37E2" w:rsidRDefault="000E37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3CCFF" w14:textId="77777777" w:rsidR="00F233A9" w:rsidRDefault="00F233A9" w:rsidP="00337B14">
    <w:pPr>
      <w:jc w:val="right"/>
    </w:pPr>
    <w:r>
      <w:rPr>
        <w:noProof/>
        <w:sz w:val="72"/>
        <w:szCs w:val="72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8A48C84" wp14:editId="482EAD60">
              <wp:simplePos x="0" y="0"/>
              <wp:positionH relativeFrom="margin">
                <wp:align>right</wp:align>
              </wp:positionH>
              <wp:positionV relativeFrom="paragraph">
                <wp:posOffset>231775</wp:posOffset>
              </wp:positionV>
              <wp:extent cx="61722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A6BB2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18.25pt" to="920.8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" strokecolor="#00aeef" strokeweight="2pt">
              <w10:wrap anchorx="margin"/>
            </v:line>
          </w:pict>
        </mc:Fallback>
      </mc:AlternateContent>
    </w:r>
    <w:r>
      <w:t>Diocese of Glasgow and Galloway</w:t>
    </w:r>
  </w:p>
  <w:p w14:paraId="2EAC3279" w14:textId="77777777" w:rsidR="00F233A9" w:rsidRPr="005247F2" w:rsidRDefault="00F233A9" w:rsidP="00337B14">
    <w:pPr>
      <w:jc w:val="right"/>
      <w:rPr>
        <w:sz w:val="20"/>
        <w:szCs w:val="20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46E4D"/>
    <w:multiLevelType w:val="hybridMultilevel"/>
    <w:tmpl w:val="9A5C3E64"/>
    <w:lvl w:ilvl="0" w:tplc="8864E6B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F726B0"/>
    <w:multiLevelType w:val="hybridMultilevel"/>
    <w:tmpl w:val="D4844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3B5"/>
    <w:multiLevelType w:val="hybridMultilevel"/>
    <w:tmpl w:val="FB4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7012C"/>
    <w:multiLevelType w:val="hybridMultilevel"/>
    <w:tmpl w:val="4328D6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93E45"/>
    <w:multiLevelType w:val="hybridMultilevel"/>
    <w:tmpl w:val="9C04F0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56EA5"/>
    <w:multiLevelType w:val="hybridMultilevel"/>
    <w:tmpl w:val="D9C031B0"/>
    <w:lvl w:ilvl="0" w:tplc="1AE87B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7586E"/>
    <w:multiLevelType w:val="hybridMultilevel"/>
    <w:tmpl w:val="5FE65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0B681D"/>
    <w:multiLevelType w:val="hybridMultilevel"/>
    <w:tmpl w:val="7A48BC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7C6756"/>
    <w:multiLevelType w:val="hybridMultilevel"/>
    <w:tmpl w:val="F18E6EF8"/>
    <w:lvl w:ilvl="0" w:tplc="3BE2D020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D46B18"/>
    <w:multiLevelType w:val="hybridMultilevel"/>
    <w:tmpl w:val="A7085FBE"/>
    <w:lvl w:ilvl="0" w:tplc="BC8E1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B76142"/>
    <w:multiLevelType w:val="hybridMultilevel"/>
    <w:tmpl w:val="1CA8C4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713900"/>
    <w:multiLevelType w:val="hybridMultilevel"/>
    <w:tmpl w:val="E8685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0B0B7B"/>
    <w:multiLevelType w:val="hybridMultilevel"/>
    <w:tmpl w:val="D1C4D5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14"/>
    <w:rsid w:val="00003772"/>
    <w:rsid w:val="00006168"/>
    <w:rsid w:val="00011C27"/>
    <w:rsid w:val="0001639C"/>
    <w:rsid w:val="00017A9E"/>
    <w:rsid w:val="00017DF4"/>
    <w:rsid w:val="00033C64"/>
    <w:rsid w:val="0004138B"/>
    <w:rsid w:val="0004143E"/>
    <w:rsid w:val="00043DF7"/>
    <w:rsid w:val="00053EFF"/>
    <w:rsid w:val="00057B33"/>
    <w:rsid w:val="00061E38"/>
    <w:rsid w:val="00062050"/>
    <w:rsid w:val="00062E78"/>
    <w:rsid w:val="00063E8C"/>
    <w:rsid w:val="00066322"/>
    <w:rsid w:val="00077D1A"/>
    <w:rsid w:val="0008176E"/>
    <w:rsid w:val="000879AC"/>
    <w:rsid w:val="000921F6"/>
    <w:rsid w:val="00096477"/>
    <w:rsid w:val="000A14E2"/>
    <w:rsid w:val="000A32E7"/>
    <w:rsid w:val="000A5779"/>
    <w:rsid w:val="000A787B"/>
    <w:rsid w:val="000A7A95"/>
    <w:rsid w:val="000B2925"/>
    <w:rsid w:val="000B2F3A"/>
    <w:rsid w:val="000B54D3"/>
    <w:rsid w:val="000B57FD"/>
    <w:rsid w:val="000C07F2"/>
    <w:rsid w:val="000C6A17"/>
    <w:rsid w:val="000C7FA5"/>
    <w:rsid w:val="000D5A33"/>
    <w:rsid w:val="000E02C3"/>
    <w:rsid w:val="000E37E2"/>
    <w:rsid w:val="000F1CBE"/>
    <w:rsid w:val="001072C2"/>
    <w:rsid w:val="00114DD8"/>
    <w:rsid w:val="00115F73"/>
    <w:rsid w:val="001342E4"/>
    <w:rsid w:val="001414A7"/>
    <w:rsid w:val="0014389D"/>
    <w:rsid w:val="00146137"/>
    <w:rsid w:val="00153EC8"/>
    <w:rsid w:val="001645A8"/>
    <w:rsid w:val="00166C8D"/>
    <w:rsid w:val="0018071F"/>
    <w:rsid w:val="0019379B"/>
    <w:rsid w:val="001A0245"/>
    <w:rsid w:val="001A20A5"/>
    <w:rsid w:val="001A616B"/>
    <w:rsid w:val="001A64FE"/>
    <w:rsid w:val="001A7161"/>
    <w:rsid w:val="001B3431"/>
    <w:rsid w:val="001B6495"/>
    <w:rsid w:val="001C2E60"/>
    <w:rsid w:val="001C46CD"/>
    <w:rsid w:val="001C5131"/>
    <w:rsid w:val="001C6F2C"/>
    <w:rsid w:val="001D040B"/>
    <w:rsid w:val="001D2E87"/>
    <w:rsid w:val="001E17B7"/>
    <w:rsid w:val="001E7C56"/>
    <w:rsid w:val="001F0DF2"/>
    <w:rsid w:val="001F6FD8"/>
    <w:rsid w:val="00202A64"/>
    <w:rsid w:val="00206360"/>
    <w:rsid w:val="00214A2A"/>
    <w:rsid w:val="002154A2"/>
    <w:rsid w:val="00222BCD"/>
    <w:rsid w:val="00222E71"/>
    <w:rsid w:val="00222EA8"/>
    <w:rsid w:val="002301BB"/>
    <w:rsid w:val="00241F67"/>
    <w:rsid w:val="00245B61"/>
    <w:rsid w:val="00252746"/>
    <w:rsid w:val="002532C9"/>
    <w:rsid w:val="00255359"/>
    <w:rsid w:val="00256017"/>
    <w:rsid w:val="002562C3"/>
    <w:rsid w:val="0025791A"/>
    <w:rsid w:val="00257D6D"/>
    <w:rsid w:val="002626F8"/>
    <w:rsid w:val="002664A2"/>
    <w:rsid w:val="00275EB7"/>
    <w:rsid w:val="00276687"/>
    <w:rsid w:val="00276844"/>
    <w:rsid w:val="00280046"/>
    <w:rsid w:val="00284711"/>
    <w:rsid w:val="00287883"/>
    <w:rsid w:val="002935C2"/>
    <w:rsid w:val="002966A4"/>
    <w:rsid w:val="002B1F2F"/>
    <w:rsid w:val="002B4001"/>
    <w:rsid w:val="002C10C4"/>
    <w:rsid w:val="002C33DE"/>
    <w:rsid w:val="002C3AAD"/>
    <w:rsid w:val="002C7311"/>
    <w:rsid w:val="002D4874"/>
    <w:rsid w:val="002D548F"/>
    <w:rsid w:val="002E2489"/>
    <w:rsid w:val="002E4F57"/>
    <w:rsid w:val="003000E7"/>
    <w:rsid w:val="00301137"/>
    <w:rsid w:val="00302952"/>
    <w:rsid w:val="00303B7D"/>
    <w:rsid w:val="0030743A"/>
    <w:rsid w:val="00310917"/>
    <w:rsid w:val="003128CD"/>
    <w:rsid w:val="00314309"/>
    <w:rsid w:val="0032015F"/>
    <w:rsid w:val="00321774"/>
    <w:rsid w:val="0032221B"/>
    <w:rsid w:val="00322981"/>
    <w:rsid w:val="003244C7"/>
    <w:rsid w:val="003250BA"/>
    <w:rsid w:val="00331579"/>
    <w:rsid w:val="003361D3"/>
    <w:rsid w:val="00337B14"/>
    <w:rsid w:val="00343810"/>
    <w:rsid w:val="003501CA"/>
    <w:rsid w:val="00351B3D"/>
    <w:rsid w:val="0035329F"/>
    <w:rsid w:val="0035371B"/>
    <w:rsid w:val="00354229"/>
    <w:rsid w:val="003650AE"/>
    <w:rsid w:val="00372292"/>
    <w:rsid w:val="00374B2E"/>
    <w:rsid w:val="0037639B"/>
    <w:rsid w:val="00387204"/>
    <w:rsid w:val="00391FEE"/>
    <w:rsid w:val="00393394"/>
    <w:rsid w:val="00394ADE"/>
    <w:rsid w:val="003A65EA"/>
    <w:rsid w:val="003A6AA3"/>
    <w:rsid w:val="003B145D"/>
    <w:rsid w:val="003B6899"/>
    <w:rsid w:val="003C0085"/>
    <w:rsid w:val="003C2103"/>
    <w:rsid w:val="003D4098"/>
    <w:rsid w:val="003D74FB"/>
    <w:rsid w:val="003E15C2"/>
    <w:rsid w:val="003E5A64"/>
    <w:rsid w:val="003E5F69"/>
    <w:rsid w:val="003F275C"/>
    <w:rsid w:val="003F3255"/>
    <w:rsid w:val="003F4ECB"/>
    <w:rsid w:val="003F5F02"/>
    <w:rsid w:val="003F6685"/>
    <w:rsid w:val="00400AF1"/>
    <w:rsid w:val="00400B61"/>
    <w:rsid w:val="00401150"/>
    <w:rsid w:val="00402975"/>
    <w:rsid w:val="00402B75"/>
    <w:rsid w:val="00412651"/>
    <w:rsid w:val="004163B3"/>
    <w:rsid w:val="0041712E"/>
    <w:rsid w:val="00424807"/>
    <w:rsid w:val="00431962"/>
    <w:rsid w:val="00432705"/>
    <w:rsid w:val="00434639"/>
    <w:rsid w:val="00447BB9"/>
    <w:rsid w:val="00447EFB"/>
    <w:rsid w:val="004500FD"/>
    <w:rsid w:val="0045763F"/>
    <w:rsid w:val="00462D5C"/>
    <w:rsid w:val="004666CC"/>
    <w:rsid w:val="00470D33"/>
    <w:rsid w:val="00480A13"/>
    <w:rsid w:val="00483B3D"/>
    <w:rsid w:val="00493B15"/>
    <w:rsid w:val="004A2DCC"/>
    <w:rsid w:val="004A3E19"/>
    <w:rsid w:val="004A52D1"/>
    <w:rsid w:val="004B028B"/>
    <w:rsid w:val="004B17FE"/>
    <w:rsid w:val="004B25B7"/>
    <w:rsid w:val="004B352C"/>
    <w:rsid w:val="004B5EB9"/>
    <w:rsid w:val="004C0455"/>
    <w:rsid w:val="004C345A"/>
    <w:rsid w:val="004E2E68"/>
    <w:rsid w:val="004E5438"/>
    <w:rsid w:val="004E5C8A"/>
    <w:rsid w:val="004F1585"/>
    <w:rsid w:val="004F1F98"/>
    <w:rsid w:val="004F5383"/>
    <w:rsid w:val="004F6AE5"/>
    <w:rsid w:val="00500A41"/>
    <w:rsid w:val="005031CA"/>
    <w:rsid w:val="0050612D"/>
    <w:rsid w:val="005148E9"/>
    <w:rsid w:val="005159E6"/>
    <w:rsid w:val="005229C7"/>
    <w:rsid w:val="005247F2"/>
    <w:rsid w:val="00526DC8"/>
    <w:rsid w:val="0053244B"/>
    <w:rsid w:val="005330DB"/>
    <w:rsid w:val="005372E7"/>
    <w:rsid w:val="00546589"/>
    <w:rsid w:val="005473A5"/>
    <w:rsid w:val="005475AE"/>
    <w:rsid w:val="005534AB"/>
    <w:rsid w:val="00554206"/>
    <w:rsid w:val="005562AA"/>
    <w:rsid w:val="00556FDD"/>
    <w:rsid w:val="0055739E"/>
    <w:rsid w:val="005649F2"/>
    <w:rsid w:val="00566FC2"/>
    <w:rsid w:val="005803F8"/>
    <w:rsid w:val="0058058A"/>
    <w:rsid w:val="005828B3"/>
    <w:rsid w:val="00584AC5"/>
    <w:rsid w:val="00585E94"/>
    <w:rsid w:val="005943DE"/>
    <w:rsid w:val="005949BB"/>
    <w:rsid w:val="005A1BA4"/>
    <w:rsid w:val="005A60D5"/>
    <w:rsid w:val="005A7C59"/>
    <w:rsid w:val="005B2F4A"/>
    <w:rsid w:val="005C1952"/>
    <w:rsid w:val="005C52F8"/>
    <w:rsid w:val="005C5CA2"/>
    <w:rsid w:val="005C6B7C"/>
    <w:rsid w:val="005E13FD"/>
    <w:rsid w:val="005E3EB2"/>
    <w:rsid w:val="005E53C1"/>
    <w:rsid w:val="005E7597"/>
    <w:rsid w:val="005F0181"/>
    <w:rsid w:val="00600B10"/>
    <w:rsid w:val="00602457"/>
    <w:rsid w:val="0060524D"/>
    <w:rsid w:val="0061444A"/>
    <w:rsid w:val="00621E86"/>
    <w:rsid w:val="00623AB7"/>
    <w:rsid w:val="006258E9"/>
    <w:rsid w:val="00627011"/>
    <w:rsid w:val="00632600"/>
    <w:rsid w:val="00633109"/>
    <w:rsid w:val="00633AB6"/>
    <w:rsid w:val="00637175"/>
    <w:rsid w:val="0065052F"/>
    <w:rsid w:val="00655677"/>
    <w:rsid w:val="006560A7"/>
    <w:rsid w:val="00656EE5"/>
    <w:rsid w:val="00666D4F"/>
    <w:rsid w:val="00671052"/>
    <w:rsid w:val="00684058"/>
    <w:rsid w:val="00684A0C"/>
    <w:rsid w:val="006928FF"/>
    <w:rsid w:val="00693029"/>
    <w:rsid w:val="00695C8E"/>
    <w:rsid w:val="00696F6A"/>
    <w:rsid w:val="006976E3"/>
    <w:rsid w:val="006A5B32"/>
    <w:rsid w:val="006A790D"/>
    <w:rsid w:val="006A7BE5"/>
    <w:rsid w:val="006C0E4C"/>
    <w:rsid w:val="006C1150"/>
    <w:rsid w:val="006C1B2E"/>
    <w:rsid w:val="006E0CB7"/>
    <w:rsid w:val="006E36DA"/>
    <w:rsid w:val="006E3E38"/>
    <w:rsid w:val="006E77F6"/>
    <w:rsid w:val="00700002"/>
    <w:rsid w:val="007006D1"/>
    <w:rsid w:val="00700815"/>
    <w:rsid w:val="00720DDD"/>
    <w:rsid w:val="007241F5"/>
    <w:rsid w:val="00732F80"/>
    <w:rsid w:val="00732FBE"/>
    <w:rsid w:val="00742189"/>
    <w:rsid w:val="007422C0"/>
    <w:rsid w:val="00751543"/>
    <w:rsid w:val="00752469"/>
    <w:rsid w:val="00752ACE"/>
    <w:rsid w:val="00756968"/>
    <w:rsid w:val="00765846"/>
    <w:rsid w:val="00766A37"/>
    <w:rsid w:val="007759A2"/>
    <w:rsid w:val="007765AC"/>
    <w:rsid w:val="00776692"/>
    <w:rsid w:val="0078015D"/>
    <w:rsid w:val="00791B30"/>
    <w:rsid w:val="0079230F"/>
    <w:rsid w:val="007A07FB"/>
    <w:rsid w:val="007A1315"/>
    <w:rsid w:val="007A1DD3"/>
    <w:rsid w:val="007A622F"/>
    <w:rsid w:val="007B1674"/>
    <w:rsid w:val="007B2F9E"/>
    <w:rsid w:val="007B7B6F"/>
    <w:rsid w:val="007C0EC3"/>
    <w:rsid w:val="007C3334"/>
    <w:rsid w:val="007C50E5"/>
    <w:rsid w:val="007D1709"/>
    <w:rsid w:val="007E1121"/>
    <w:rsid w:val="007E394C"/>
    <w:rsid w:val="007E4FA2"/>
    <w:rsid w:val="007F12D6"/>
    <w:rsid w:val="007F2155"/>
    <w:rsid w:val="008001EE"/>
    <w:rsid w:val="00811B27"/>
    <w:rsid w:val="00815490"/>
    <w:rsid w:val="0081699D"/>
    <w:rsid w:val="00823EB8"/>
    <w:rsid w:val="00827F2F"/>
    <w:rsid w:val="008307A0"/>
    <w:rsid w:val="008448CE"/>
    <w:rsid w:val="00853477"/>
    <w:rsid w:val="00871871"/>
    <w:rsid w:val="0087457D"/>
    <w:rsid w:val="00876DD7"/>
    <w:rsid w:val="008852CC"/>
    <w:rsid w:val="00886027"/>
    <w:rsid w:val="00886C5A"/>
    <w:rsid w:val="008A13D8"/>
    <w:rsid w:val="008A1909"/>
    <w:rsid w:val="008A200B"/>
    <w:rsid w:val="008A2FFF"/>
    <w:rsid w:val="008B3D1E"/>
    <w:rsid w:val="008B5FE0"/>
    <w:rsid w:val="008B70B4"/>
    <w:rsid w:val="008C2AEB"/>
    <w:rsid w:val="008C3CB5"/>
    <w:rsid w:val="008C482B"/>
    <w:rsid w:val="008C599B"/>
    <w:rsid w:val="008C75D7"/>
    <w:rsid w:val="008E008C"/>
    <w:rsid w:val="008E37AC"/>
    <w:rsid w:val="008E6C3B"/>
    <w:rsid w:val="008F0018"/>
    <w:rsid w:val="008F43A6"/>
    <w:rsid w:val="008F5E84"/>
    <w:rsid w:val="0090155A"/>
    <w:rsid w:val="0090346E"/>
    <w:rsid w:val="00905C17"/>
    <w:rsid w:val="0091008B"/>
    <w:rsid w:val="00920278"/>
    <w:rsid w:val="00925519"/>
    <w:rsid w:val="0092617A"/>
    <w:rsid w:val="00934B14"/>
    <w:rsid w:val="009356BB"/>
    <w:rsid w:val="00943D59"/>
    <w:rsid w:val="009534A3"/>
    <w:rsid w:val="00953763"/>
    <w:rsid w:val="009547D0"/>
    <w:rsid w:val="00962420"/>
    <w:rsid w:val="00970CA3"/>
    <w:rsid w:val="00970E14"/>
    <w:rsid w:val="00974AD3"/>
    <w:rsid w:val="00974AE0"/>
    <w:rsid w:val="00975C7A"/>
    <w:rsid w:val="0098027B"/>
    <w:rsid w:val="0098705A"/>
    <w:rsid w:val="00987085"/>
    <w:rsid w:val="00997E27"/>
    <w:rsid w:val="009A6BCD"/>
    <w:rsid w:val="009B2F4E"/>
    <w:rsid w:val="009B315B"/>
    <w:rsid w:val="009B3AB9"/>
    <w:rsid w:val="009B5FE1"/>
    <w:rsid w:val="009C0766"/>
    <w:rsid w:val="009C0B1A"/>
    <w:rsid w:val="009D13B1"/>
    <w:rsid w:val="009D489D"/>
    <w:rsid w:val="009E2C68"/>
    <w:rsid w:val="009E361C"/>
    <w:rsid w:val="009E619E"/>
    <w:rsid w:val="009F0F4C"/>
    <w:rsid w:val="009F2035"/>
    <w:rsid w:val="009F3299"/>
    <w:rsid w:val="009F5EBA"/>
    <w:rsid w:val="00A004F1"/>
    <w:rsid w:val="00A01E25"/>
    <w:rsid w:val="00A035A7"/>
    <w:rsid w:val="00A11E06"/>
    <w:rsid w:val="00A33C3F"/>
    <w:rsid w:val="00A34866"/>
    <w:rsid w:val="00A36FAC"/>
    <w:rsid w:val="00A42912"/>
    <w:rsid w:val="00A509E0"/>
    <w:rsid w:val="00A51CF6"/>
    <w:rsid w:val="00A56789"/>
    <w:rsid w:val="00A57A28"/>
    <w:rsid w:val="00A60A57"/>
    <w:rsid w:val="00A70A3C"/>
    <w:rsid w:val="00A71D94"/>
    <w:rsid w:val="00A740EF"/>
    <w:rsid w:val="00A81682"/>
    <w:rsid w:val="00A838D4"/>
    <w:rsid w:val="00AA6C98"/>
    <w:rsid w:val="00AB1064"/>
    <w:rsid w:val="00AB20BC"/>
    <w:rsid w:val="00AC1052"/>
    <w:rsid w:val="00AC138D"/>
    <w:rsid w:val="00AC32E3"/>
    <w:rsid w:val="00AC599E"/>
    <w:rsid w:val="00AC5FD0"/>
    <w:rsid w:val="00AD3A55"/>
    <w:rsid w:val="00AD4FB2"/>
    <w:rsid w:val="00AD6070"/>
    <w:rsid w:val="00AD772A"/>
    <w:rsid w:val="00AE02AC"/>
    <w:rsid w:val="00AE0BFF"/>
    <w:rsid w:val="00AE67E5"/>
    <w:rsid w:val="00AF0D87"/>
    <w:rsid w:val="00AF1453"/>
    <w:rsid w:val="00AF318B"/>
    <w:rsid w:val="00AF3915"/>
    <w:rsid w:val="00B016A9"/>
    <w:rsid w:val="00B03F18"/>
    <w:rsid w:val="00B04BE1"/>
    <w:rsid w:val="00B20292"/>
    <w:rsid w:val="00B243AC"/>
    <w:rsid w:val="00B26AFD"/>
    <w:rsid w:val="00B37900"/>
    <w:rsid w:val="00B449EF"/>
    <w:rsid w:val="00B4710D"/>
    <w:rsid w:val="00B5100D"/>
    <w:rsid w:val="00B51232"/>
    <w:rsid w:val="00B53458"/>
    <w:rsid w:val="00B621DE"/>
    <w:rsid w:val="00B62652"/>
    <w:rsid w:val="00B6287A"/>
    <w:rsid w:val="00B668BD"/>
    <w:rsid w:val="00B6703E"/>
    <w:rsid w:val="00B741C5"/>
    <w:rsid w:val="00B77087"/>
    <w:rsid w:val="00B834DE"/>
    <w:rsid w:val="00B974DA"/>
    <w:rsid w:val="00BA2AC3"/>
    <w:rsid w:val="00BA5FF9"/>
    <w:rsid w:val="00BA7BC0"/>
    <w:rsid w:val="00BB08D1"/>
    <w:rsid w:val="00BB194C"/>
    <w:rsid w:val="00BB2C02"/>
    <w:rsid w:val="00BC36D1"/>
    <w:rsid w:val="00BC557D"/>
    <w:rsid w:val="00BC58A5"/>
    <w:rsid w:val="00BD1E61"/>
    <w:rsid w:val="00BD40A7"/>
    <w:rsid w:val="00BD5D9F"/>
    <w:rsid w:val="00BE3BDA"/>
    <w:rsid w:val="00BE3E0A"/>
    <w:rsid w:val="00C074BA"/>
    <w:rsid w:val="00C17E35"/>
    <w:rsid w:val="00C21ADC"/>
    <w:rsid w:val="00C25E56"/>
    <w:rsid w:val="00C328FB"/>
    <w:rsid w:val="00C439C7"/>
    <w:rsid w:val="00C45C77"/>
    <w:rsid w:val="00C52D2B"/>
    <w:rsid w:val="00C538E2"/>
    <w:rsid w:val="00C544D0"/>
    <w:rsid w:val="00C54598"/>
    <w:rsid w:val="00C60365"/>
    <w:rsid w:val="00C607C3"/>
    <w:rsid w:val="00C607FE"/>
    <w:rsid w:val="00C70206"/>
    <w:rsid w:val="00C73B91"/>
    <w:rsid w:val="00C77D0C"/>
    <w:rsid w:val="00C929CB"/>
    <w:rsid w:val="00CA5EDE"/>
    <w:rsid w:val="00CB4CCA"/>
    <w:rsid w:val="00CB772E"/>
    <w:rsid w:val="00CB7C65"/>
    <w:rsid w:val="00CC45EF"/>
    <w:rsid w:val="00CC47F1"/>
    <w:rsid w:val="00CC729F"/>
    <w:rsid w:val="00CD6BE2"/>
    <w:rsid w:val="00CF0327"/>
    <w:rsid w:val="00CF435A"/>
    <w:rsid w:val="00D04F18"/>
    <w:rsid w:val="00D05114"/>
    <w:rsid w:val="00D06337"/>
    <w:rsid w:val="00D109F4"/>
    <w:rsid w:val="00D159A5"/>
    <w:rsid w:val="00D242BB"/>
    <w:rsid w:val="00D27D8B"/>
    <w:rsid w:val="00D330E7"/>
    <w:rsid w:val="00D345F0"/>
    <w:rsid w:val="00D4187E"/>
    <w:rsid w:val="00D42396"/>
    <w:rsid w:val="00D4589B"/>
    <w:rsid w:val="00D50601"/>
    <w:rsid w:val="00D50EBB"/>
    <w:rsid w:val="00D55A55"/>
    <w:rsid w:val="00D725F7"/>
    <w:rsid w:val="00D749FD"/>
    <w:rsid w:val="00D76090"/>
    <w:rsid w:val="00D86830"/>
    <w:rsid w:val="00D86ADC"/>
    <w:rsid w:val="00D90AEE"/>
    <w:rsid w:val="00D936DF"/>
    <w:rsid w:val="00D93D3E"/>
    <w:rsid w:val="00D9429B"/>
    <w:rsid w:val="00D957FE"/>
    <w:rsid w:val="00D978CE"/>
    <w:rsid w:val="00D97F2C"/>
    <w:rsid w:val="00DA0B1B"/>
    <w:rsid w:val="00DA6995"/>
    <w:rsid w:val="00DB59CF"/>
    <w:rsid w:val="00DC1EB2"/>
    <w:rsid w:val="00DC3703"/>
    <w:rsid w:val="00DC42F0"/>
    <w:rsid w:val="00DC4C54"/>
    <w:rsid w:val="00DC6B2E"/>
    <w:rsid w:val="00DD104C"/>
    <w:rsid w:val="00DD18D4"/>
    <w:rsid w:val="00DE0591"/>
    <w:rsid w:val="00DE7973"/>
    <w:rsid w:val="00DF2FAA"/>
    <w:rsid w:val="00E05717"/>
    <w:rsid w:val="00E11496"/>
    <w:rsid w:val="00E155F8"/>
    <w:rsid w:val="00E3234A"/>
    <w:rsid w:val="00E37335"/>
    <w:rsid w:val="00E37A6D"/>
    <w:rsid w:val="00E4549A"/>
    <w:rsid w:val="00E4715F"/>
    <w:rsid w:val="00E52975"/>
    <w:rsid w:val="00E52AAB"/>
    <w:rsid w:val="00E54CF6"/>
    <w:rsid w:val="00E61552"/>
    <w:rsid w:val="00E61C5C"/>
    <w:rsid w:val="00E67B62"/>
    <w:rsid w:val="00E701A1"/>
    <w:rsid w:val="00E70C4F"/>
    <w:rsid w:val="00E740CF"/>
    <w:rsid w:val="00E74728"/>
    <w:rsid w:val="00E8209A"/>
    <w:rsid w:val="00E84D7B"/>
    <w:rsid w:val="00E92876"/>
    <w:rsid w:val="00E97C0E"/>
    <w:rsid w:val="00EA2A30"/>
    <w:rsid w:val="00EA5BED"/>
    <w:rsid w:val="00EA62D2"/>
    <w:rsid w:val="00EA7F87"/>
    <w:rsid w:val="00EC708E"/>
    <w:rsid w:val="00ED13D2"/>
    <w:rsid w:val="00ED3D76"/>
    <w:rsid w:val="00ED504C"/>
    <w:rsid w:val="00ED78D6"/>
    <w:rsid w:val="00EE04ED"/>
    <w:rsid w:val="00EE1420"/>
    <w:rsid w:val="00EE1927"/>
    <w:rsid w:val="00EE3185"/>
    <w:rsid w:val="00F001AA"/>
    <w:rsid w:val="00F019A9"/>
    <w:rsid w:val="00F0236A"/>
    <w:rsid w:val="00F1074A"/>
    <w:rsid w:val="00F12F27"/>
    <w:rsid w:val="00F1625B"/>
    <w:rsid w:val="00F171C9"/>
    <w:rsid w:val="00F233A9"/>
    <w:rsid w:val="00F2422A"/>
    <w:rsid w:val="00F24C34"/>
    <w:rsid w:val="00F32244"/>
    <w:rsid w:val="00F35DE3"/>
    <w:rsid w:val="00F40AD5"/>
    <w:rsid w:val="00F41934"/>
    <w:rsid w:val="00F41E6F"/>
    <w:rsid w:val="00F50DF4"/>
    <w:rsid w:val="00F53958"/>
    <w:rsid w:val="00F61D2A"/>
    <w:rsid w:val="00F64F73"/>
    <w:rsid w:val="00F70C5E"/>
    <w:rsid w:val="00F71AAB"/>
    <w:rsid w:val="00F7669B"/>
    <w:rsid w:val="00F769D9"/>
    <w:rsid w:val="00F85ED7"/>
    <w:rsid w:val="00F96126"/>
    <w:rsid w:val="00F9693B"/>
    <w:rsid w:val="00FA702F"/>
    <w:rsid w:val="00FB0400"/>
    <w:rsid w:val="00FB19FF"/>
    <w:rsid w:val="00FB2030"/>
    <w:rsid w:val="00FB4FEF"/>
    <w:rsid w:val="00FC254E"/>
    <w:rsid w:val="00FC2999"/>
    <w:rsid w:val="00FC29D8"/>
    <w:rsid w:val="00FD2199"/>
    <w:rsid w:val="00FD28C8"/>
    <w:rsid w:val="00FF1BE2"/>
    <w:rsid w:val="00FF1ED0"/>
    <w:rsid w:val="00FF5B57"/>
    <w:rsid w:val="00FF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F4185D"/>
  <w15:chartTrackingRefBased/>
  <w15:docId w15:val="{719CD14F-2402-41CC-8F01-35103277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60"/>
      <w:outlineLvl w:val="1"/>
    </w:pPr>
    <w:rPr>
      <w:rFonts w:ascii="Trebuchet MS" w:eastAsia="Times" w:hAnsi="Trebuchet MS"/>
      <w:b/>
      <w:bCs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F233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Pr>
      <w:rFonts w:ascii="Arial" w:hAnsi="Arial"/>
      <w:sz w:val="24"/>
      <w:szCs w:val="24"/>
      <w:lang w:val="en-US"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semiHidden/>
    <w:rPr>
      <w:rFonts w:ascii="Arial" w:hAnsi="Arial"/>
      <w:sz w:val="24"/>
      <w:szCs w:val="24"/>
      <w:lang w:val="en-US" w:eastAsia="en-US"/>
    </w:rPr>
  </w:style>
  <w:style w:type="paragraph" w:customStyle="1" w:styleId="Access-MHDR">
    <w:name w:val="Access - MHDR"/>
    <w:basedOn w:val="Header"/>
    <w:rsid w:val="00D06337"/>
    <w:rPr>
      <w:sz w:val="66"/>
    </w:rPr>
  </w:style>
  <w:style w:type="paragraph" w:customStyle="1" w:styleId="Access-MTXT1">
    <w:name w:val="Access - MTXT1"/>
    <w:basedOn w:val="Normal"/>
    <w:rsid w:val="00276844"/>
    <w:rPr>
      <w:rFonts w:cs="Arial"/>
      <w:szCs w:val="22"/>
    </w:rPr>
  </w:style>
  <w:style w:type="paragraph" w:customStyle="1" w:styleId="Access-MTXT2">
    <w:name w:val="Access - MTXT2"/>
    <w:basedOn w:val="Access-MTXT1"/>
    <w:rsid w:val="00276844"/>
    <w:rPr>
      <w:sz w:val="36"/>
      <w:szCs w:val="36"/>
    </w:rPr>
  </w:style>
  <w:style w:type="paragraph" w:customStyle="1" w:styleId="Access-MHDR2">
    <w:name w:val="Access - MHDR2"/>
    <w:basedOn w:val="Access-MHDR"/>
    <w:rsid w:val="0061444A"/>
    <w:rPr>
      <w:b/>
      <w:sz w:val="40"/>
      <w:u w:val="single"/>
    </w:rPr>
  </w:style>
  <w:style w:type="paragraph" w:customStyle="1" w:styleId="Access-TXT1">
    <w:name w:val="Access - TXT1"/>
    <w:basedOn w:val="Normal"/>
    <w:rsid w:val="00D06337"/>
    <w:pPr>
      <w:spacing w:before="120" w:after="120"/>
    </w:pPr>
    <w:rPr>
      <w:sz w:val="28"/>
    </w:rPr>
  </w:style>
  <w:style w:type="paragraph" w:customStyle="1" w:styleId="AccessTXT2">
    <w:name w:val="Access TXT2"/>
    <w:basedOn w:val="Access-TXT1"/>
    <w:rsid w:val="0061444A"/>
    <w:rPr>
      <w:sz w:val="36"/>
    </w:rPr>
  </w:style>
  <w:style w:type="paragraph" w:styleId="ListParagraph">
    <w:name w:val="List Paragraph"/>
    <w:basedOn w:val="Normal"/>
    <w:uiPriority w:val="34"/>
    <w:qFormat/>
    <w:rsid w:val="008C2A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HTMLPreformatted">
    <w:name w:val="HTML Preformatted"/>
    <w:basedOn w:val="Normal"/>
    <w:link w:val="HTMLPreformattedChar"/>
    <w:rsid w:val="005C5CA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C5CA2"/>
    <w:rPr>
      <w:rFonts w:ascii="Consolas" w:hAnsi="Consolas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F233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F233A9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 New Roman" w:hAnsi="Times New Roman"/>
      <w:b/>
      <w:bCs/>
      <w:sz w:val="28"/>
      <w:szCs w:val="28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99"/>
    <w:rsid w:val="00F233A9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rsid w:val="00BB194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B194C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rsid w:val="005E13FD"/>
    <w:rPr>
      <w:color w:val="0563C1" w:themeColor="hyperlink"/>
      <w:u w:val="single"/>
    </w:rPr>
  </w:style>
  <w:style w:type="paragraph" w:customStyle="1" w:styleId="access-txt10">
    <w:name w:val="access-txt1"/>
    <w:basedOn w:val="Normal"/>
    <w:rsid w:val="00500A41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FollowedHyperlink">
    <w:name w:val="FollowedHyperlink"/>
    <w:basedOn w:val="DefaultParagraphFont"/>
    <w:rsid w:val="00C702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083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52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3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78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\Documents\Work%20DOC%20files\ACCESS%20Meeting%20Minutes%20Templat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09AB566-42BF-4B13-8A23-644642E051FF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1AB3A-5C66-428C-8EB6-A997578F8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 Meeting Minutes Template - Portrait.dot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Manager/>
  <Company>ACCESS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Chris</dc:creator>
  <cp:keywords>Agenda Template</cp:keywords>
  <dc:description/>
  <cp:lastModifiedBy>Chris Zochowski</cp:lastModifiedBy>
  <cp:revision>3</cp:revision>
  <cp:lastPrinted>2015-02-13T11:42:00Z</cp:lastPrinted>
  <dcterms:created xsi:type="dcterms:W3CDTF">2015-07-22T12:49:00Z</dcterms:created>
  <dcterms:modified xsi:type="dcterms:W3CDTF">2015-07-22T14:22:00Z</dcterms:modified>
  <cp:category>QMS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TC010481951033</vt:lpwstr>
  </property>
</Properties>
</file>